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24" w:rsidRPr="004F5924" w:rsidRDefault="004F5924" w:rsidP="004F5924">
      <w:pPr>
        <w:pStyle w:val="KeinLeerraum"/>
        <w:rPr>
          <w:rFonts w:asciiTheme="minorHAnsi" w:hAnsiTheme="minorHAnsi" w:cs="Arial"/>
          <w:b/>
          <w:sz w:val="26"/>
          <w:szCs w:val="26"/>
        </w:rPr>
      </w:pPr>
      <w:r w:rsidRPr="004F5924">
        <w:rPr>
          <w:rFonts w:asciiTheme="minorHAnsi" w:hAnsiTheme="minorHAnsi" w:cs="Arial"/>
          <w:b/>
          <w:sz w:val="26"/>
          <w:szCs w:val="26"/>
        </w:rPr>
        <w:t xml:space="preserve">Assemblée générale de l'ASCV du </w:t>
      </w:r>
      <w:r>
        <w:rPr>
          <w:rFonts w:asciiTheme="minorHAnsi" w:hAnsiTheme="minorHAnsi" w:cs="Arial"/>
          <w:b/>
          <w:sz w:val="26"/>
          <w:szCs w:val="26"/>
        </w:rPr>
        <w:t>28 avril 2016 à l’hôtel</w:t>
      </w:r>
      <w:r w:rsidRPr="004F5924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Pr="004F5924">
        <w:rPr>
          <w:rFonts w:asciiTheme="minorHAnsi" w:hAnsiTheme="minorHAnsi" w:cs="Arial"/>
          <w:b/>
          <w:sz w:val="26"/>
          <w:szCs w:val="26"/>
        </w:rPr>
        <w:t>Schweizerhof</w:t>
      </w:r>
      <w:proofErr w:type="spellEnd"/>
      <w:r w:rsidRPr="004F5924">
        <w:rPr>
          <w:rFonts w:asciiTheme="minorHAnsi" w:hAnsiTheme="minorHAnsi" w:cs="Arial"/>
          <w:b/>
          <w:sz w:val="26"/>
          <w:szCs w:val="26"/>
        </w:rPr>
        <w:t xml:space="preserve"> à Berne</w:t>
      </w:r>
    </w:p>
    <w:p w:rsidR="000809C3" w:rsidRPr="004F5924" w:rsidRDefault="000809C3" w:rsidP="000809C3">
      <w:pPr>
        <w:tabs>
          <w:tab w:val="left" w:pos="1843"/>
          <w:tab w:val="left" w:leader="dot" w:pos="6237"/>
          <w:tab w:val="left" w:leader="dot" w:pos="7797"/>
          <w:tab w:val="left" w:leader="dot" w:pos="9072"/>
        </w:tabs>
        <w:jc w:val="both"/>
        <w:rPr>
          <w:rFonts w:asciiTheme="minorHAnsi" w:hAnsiTheme="minorHAnsi" w:cs="Arial"/>
        </w:rPr>
      </w:pPr>
    </w:p>
    <w:p w:rsidR="000809C3" w:rsidRPr="004F5924" w:rsidRDefault="000809C3" w:rsidP="004F5924">
      <w:pPr>
        <w:tabs>
          <w:tab w:val="left" w:pos="1843"/>
          <w:tab w:val="left" w:leader="dot" w:pos="6237"/>
          <w:tab w:val="left" w:leader="dot" w:pos="7797"/>
          <w:tab w:val="left" w:leader="dot" w:pos="9072"/>
        </w:tabs>
        <w:spacing w:after="0"/>
        <w:jc w:val="both"/>
        <w:rPr>
          <w:rFonts w:asciiTheme="minorHAnsi" w:hAnsiTheme="minorHAnsi" w:cs="Arial"/>
        </w:rPr>
      </w:pPr>
    </w:p>
    <w:p w:rsidR="000809C3" w:rsidRPr="004F5924" w:rsidRDefault="000809C3" w:rsidP="004F5924">
      <w:pPr>
        <w:tabs>
          <w:tab w:val="left" w:pos="1843"/>
          <w:tab w:val="left" w:leader="dot" w:pos="9214"/>
        </w:tabs>
        <w:spacing w:line="360" w:lineRule="auto"/>
        <w:jc w:val="both"/>
        <w:rPr>
          <w:rFonts w:asciiTheme="minorHAnsi" w:hAnsiTheme="minorHAnsi" w:cs="Arial"/>
          <w:i/>
        </w:rPr>
      </w:pPr>
      <w:r w:rsidRPr="004F5924">
        <w:rPr>
          <w:rFonts w:asciiTheme="minorHAnsi" w:hAnsiTheme="minorHAnsi" w:cs="Arial"/>
          <w:i/>
        </w:rPr>
        <w:t xml:space="preserve">Nom et Prénom : </w:t>
      </w:r>
      <w:r w:rsidRPr="004F5924">
        <w:rPr>
          <w:rFonts w:asciiTheme="minorHAnsi" w:hAnsiTheme="minorHAnsi" w:cs="Arial"/>
          <w:i/>
        </w:rPr>
        <w:tab/>
      </w:r>
      <w:r w:rsidRPr="004F5924">
        <w:rPr>
          <w:rFonts w:asciiTheme="minorHAnsi" w:hAnsiTheme="minorHAnsi" w:cs="Arial"/>
          <w:i/>
        </w:rPr>
        <w:tab/>
      </w:r>
    </w:p>
    <w:p w:rsidR="000809C3" w:rsidRPr="004F5924" w:rsidRDefault="000809C3" w:rsidP="004F5924">
      <w:pPr>
        <w:tabs>
          <w:tab w:val="left" w:pos="1843"/>
          <w:tab w:val="left" w:leader="dot" w:pos="9214"/>
        </w:tabs>
        <w:spacing w:line="360" w:lineRule="auto"/>
        <w:jc w:val="both"/>
        <w:rPr>
          <w:rFonts w:asciiTheme="minorHAnsi" w:hAnsiTheme="minorHAnsi" w:cs="Arial"/>
          <w:i/>
        </w:rPr>
      </w:pPr>
      <w:r w:rsidRPr="004F5924">
        <w:rPr>
          <w:rFonts w:asciiTheme="minorHAnsi" w:hAnsiTheme="minorHAnsi" w:cs="Arial"/>
          <w:i/>
        </w:rPr>
        <w:t xml:space="preserve">Entreprise : </w:t>
      </w:r>
      <w:r w:rsidRPr="004F5924">
        <w:rPr>
          <w:rFonts w:asciiTheme="minorHAnsi" w:hAnsiTheme="minorHAnsi" w:cs="Arial"/>
          <w:i/>
        </w:rPr>
        <w:tab/>
      </w:r>
      <w:r w:rsidRPr="004F5924">
        <w:rPr>
          <w:rFonts w:asciiTheme="minorHAnsi" w:hAnsiTheme="minorHAnsi" w:cs="Arial"/>
          <w:i/>
        </w:rPr>
        <w:tab/>
      </w:r>
    </w:p>
    <w:p w:rsidR="000809C3" w:rsidRPr="004F5924" w:rsidRDefault="000809C3" w:rsidP="004F5924">
      <w:pPr>
        <w:tabs>
          <w:tab w:val="left" w:pos="1843"/>
          <w:tab w:val="left" w:leader="dot" w:pos="9214"/>
        </w:tabs>
        <w:spacing w:line="360" w:lineRule="auto"/>
        <w:ind w:right="-1"/>
        <w:jc w:val="both"/>
        <w:rPr>
          <w:rFonts w:asciiTheme="minorHAnsi" w:hAnsiTheme="minorHAnsi" w:cs="Arial"/>
          <w:i/>
        </w:rPr>
      </w:pPr>
      <w:r w:rsidRPr="004F5924">
        <w:rPr>
          <w:rFonts w:asciiTheme="minorHAnsi" w:hAnsiTheme="minorHAnsi" w:cs="Arial"/>
          <w:i/>
        </w:rPr>
        <w:t>Adresse :</w:t>
      </w:r>
      <w:r w:rsidRPr="004F5924">
        <w:rPr>
          <w:rFonts w:asciiTheme="minorHAnsi" w:hAnsiTheme="minorHAnsi" w:cs="Arial"/>
          <w:i/>
        </w:rPr>
        <w:tab/>
      </w:r>
      <w:r w:rsidRPr="004F5924">
        <w:rPr>
          <w:rFonts w:asciiTheme="minorHAnsi" w:hAnsiTheme="minorHAnsi" w:cs="Arial"/>
          <w:i/>
        </w:rPr>
        <w:tab/>
      </w:r>
    </w:p>
    <w:p w:rsidR="000809C3" w:rsidRPr="004F5924" w:rsidRDefault="000809C3" w:rsidP="004F5924">
      <w:pPr>
        <w:tabs>
          <w:tab w:val="left" w:pos="1843"/>
          <w:tab w:val="left" w:leader="dot" w:pos="9214"/>
        </w:tabs>
        <w:spacing w:line="360" w:lineRule="auto"/>
        <w:jc w:val="both"/>
        <w:rPr>
          <w:rFonts w:asciiTheme="minorHAnsi" w:hAnsiTheme="minorHAnsi" w:cs="Arial"/>
          <w:i/>
        </w:rPr>
      </w:pPr>
      <w:r w:rsidRPr="004F5924">
        <w:rPr>
          <w:rFonts w:asciiTheme="minorHAnsi" w:hAnsiTheme="minorHAnsi" w:cs="Arial"/>
          <w:i/>
        </w:rPr>
        <w:t>PLZ et lieu :</w:t>
      </w:r>
      <w:r w:rsidRPr="004F5924">
        <w:rPr>
          <w:rFonts w:asciiTheme="minorHAnsi" w:hAnsiTheme="minorHAnsi" w:cs="Arial"/>
          <w:i/>
        </w:rPr>
        <w:tab/>
      </w:r>
      <w:r w:rsidRPr="004F5924">
        <w:rPr>
          <w:rFonts w:asciiTheme="minorHAnsi" w:hAnsiTheme="minorHAnsi" w:cs="Arial"/>
          <w:i/>
        </w:rPr>
        <w:tab/>
      </w:r>
    </w:p>
    <w:p w:rsidR="000809C3" w:rsidRPr="004F5924" w:rsidRDefault="000809C3" w:rsidP="004F5924">
      <w:pPr>
        <w:tabs>
          <w:tab w:val="left" w:pos="1843"/>
          <w:tab w:val="left" w:leader="dot" w:pos="4678"/>
          <w:tab w:val="left" w:leader="dot" w:pos="9214"/>
        </w:tabs>
        <w:spacing w:line="360" w:lineRule="auto"/>
        <w:jc w:val="both"/>
        <w:rPr>
          <w:rFonts w:asciiTheme="minorHAnsi" w:hAnsiTheme="minorHAnsi" w:cs="Arial"/>
          <w:i/>
        </w:rPr>
      </w:pPr>
      <w:r w:rsidRPr="004F5924">
        <w:rPr>
          <w:rFonts w:asciiTheme="minorHAnsi" w:hAnsiTheme="minorHAnsi" w:cs="Arial"/>
          <w:i/>
        </w:rPr>
        <w:t>Tél</w:t>
      </w:r>
      <w:r w:rsidR="002A0181">
        <w:rPr>
          <w:rFonts w:asciiTheme="minorHAnsi" w:hAnsiTheme="minorHAnsi" w:cs="Arial"/>
          <w:i/>
        </w:rPr>
        <w:t>.</w:t>
      </w:r>
      <w:r w:rsidRPr="004F5924">
        <w:rPr>
          <w:rFonts w:asciiTheme="minorHAnsi" w:hAnsiTheme="minorHAnsi" w:cs="Arial"/>
          <w:i/>
        </w:rPr>
        <w:t> :</w:t>
      </w:r>
      <w:r w:rsidRPr="004F5924">
        <w:rPr>
          <w:rFonts w:asciiTheme="minorHAnsi" w:hAnsiTheme="minorHAnsi" w:cs="Arial"/>
          <w:i/>
        </w:rPr>
        <w:tab/>
      </w:r>
      <w:r w:rsidRPr="004F5924">
        <w:rPr>
          <w:rFonts w:asciiTheme="minorHAnsi" w:hAnsiTheme="minorHAnsi" w:cs="Arial"/>
          <w:i/>
        </w:rPr>
        <w:tab/>
        <w:t xml:space="preserve"> Courriel : </w:t>
      </w:r>
      <w:r w:rsidRPr="004F5924">
        <w:rPr>
          <w:rFonts w:asciiTheme="minorHAnsi" w:hAnsiTheme="minorHAnsi" w:cs="Arial"/>
          <w:i/>
        </w:rPr>
        <w:tab/>
        <w:t xml:space="preserve"> </w:t>
      </w:r>
    </w:p>
    <w:p w:rsidR="000809C3" w:rsidRPr="004F5924" w:rsidRDefault="000809C3" w:rsidP="004F5924">
      <w:pPr>
        <w:tabs>
          <w:tab w:val="left" w:pos="1843"/>
          <w:tab w:val="left" w:leader="dot" w:pos="6237"/>
          <w:tab w:val="left" w:leader="dot" w:pos="7797"/>
          <w:tab w:val="left" w:leader="dot" w:pos="9214"/>
        </w:tabs>
        <w:spacing w:after="0"/>
        <w:jc w:val="both"/>
        <w:rPr>
          <w:rFonts w:asciiTheme="minorHAnsi" w:hAnsiTheme="minorHAnsi" w:cs="Arial"/>
        </w:rPr>
      </w:pPr>
    </w:p>
    <w:p w:rsidR="000809C3" w:rsidRPr="004F5924" w:rsidRDefault="004F5924" w:rsidP="004F5924">
      <w:pPr>
        <w:tabs>
          <w:tab w:val="left" w:pos="1843"/>
          <w:tab w:val="left" w:leader="dot" w:pos="6237"/>
          <w:tab w:val="left" w:leader="dot" w:pos="7797"/>
          <w:tab w:val="left" w:leader="dot" w:pos="9214"/>
        </w:tabs>
        <w:jc w:val="both"/>
        <w:rPr>
          <w:rFonts w:asciiTheme="minorHAnsi" w:hAnsiTheme="minorHAnsi" w:cs="Arial"/>
          <w:b/>
        </w:rPr>
      </w:pPr>
      <w:proofErr w:type="gramStart"/>
      <w:r w:rsidRPr="004F5924">
        <w:rPr>
          <w:rFonts w:asciiTheme="minorHAnsi" w:hAnsiTheme="minorHAnsi" w:cs="Arial"/>
          <w:b/>
        </w:rPr>
        <w:t>p</w:t>
      </w:r>
      <w:r w:rsidR="000809C3" w:rsidRPr="004F5924">
        <w:rPr>
          <w:rFonts w:asciiTheme="minorHAnsi" w:hAnsiTheme="minorHAnsi" w:cs="Arial"/>
          <w:b/>
        </w:rPr>
        <w:t>articipera</w:t>
      </w:r>
      <w:proofErr w:type="gramEnd"/>
      <w:r w:rsidR="000809C3" w:rsidRPr="004F5924">
        <w:rPr>
          <w:rFonts w:asciiTheme="minorHAnsi" w:hAnsiTheme="minorHAnsi" w:cs="Arial"/>
          <w:b/>
        </w:rPr>
        <w:t xml:space="preserve"> à</w:t>
      </w:r>
      <w:r w:rsidRPr="004F5924">
        <w:rPr>
          <w:rFonts w:asciiTheme="minorHAnsi" w:hAnsiTheme="minorHAnsi" w:cs="Arial"/>
          <w:b/>
        </w:rPr>
        <w:t> :</w:t>
      </w:r>
    </w:p>
    <w:p w:rsidR="000809C3" w:rsidRPr="004F5924" w:rsidRDefault="000809C3" w:rsidP="004F5924">
      <w:pPr>
        <w:tabs>
          <w:tab w:val="left" w:pos="567"/>
          <w:tab w:val="left" w:pos="1843"/>
          <w:tab w:val="left" w:pos="6379"/>
          <w:tab w:val="left" w:pos="7513"/>
          <w:tab w:val="left" w:leader="dot" w:pos="9214"/>
        </w:tabs>
        <w:jc w:val="both"/>
        <w:rPr>
          <w:rFonts w:asciiTheme="minorHAnsi" w:hAnsiTheme="minorHAnsi" w:cs="Arial"/>
        </w:rPr>
      </w:pPr>
      <w:r w:rsidRPr="004F5924">
        <w:rPr>
          <w:rFonts w:asciiTheme="minorHAnsi" w:hAnsiTheme="minorHAnsi" w:cs="Arial"/>
        </w:rPr>
        <w:tab/>
      </w:r>
      <w:proofErr w:type="spellStart"/>
      <w:r w:rsidR="004F5924" w:rsidRPr="004F5924">
        <w:rPr>
          <w:rFonts w:asciiTheme="minorHAnsi" w:hAnsiTheme="minorHAnsi" w:cs="Arial"/>
        </w:rPr>
        <w:t>10h00</w:t>
      </w:r>
      <w:proofErr w:type="spellEnd"/>
      <w:r w:rsidR="004F5924" w:rsidRPr="004F5924">
        <w:rPr>
          <w:rFonts w:asciiTheme="minorHAnsi" w:hAnsiTheme="minorHAnsi" w:cs="Arial"/>
        </w:rPr>
        <w:t xml:space="preserve"> - </w:t>
      </w:r>
      <w:r w:rsidRPr="004F5924">
        <w:rPr>
          <w:rFonts w:asciiTheme="minorHAnsi" w:hAnsiTheme="minorHAnsi" w:cs="Arial"/>
        </w:rPr>
        <w:t>Assemblée générale</w:t>
      </w:r>
      <w:bookmarkStart w:id="0" w:name="_GoBack"/>
      <w:bookmarkEnd w:id="0"/>
      <w:r w:rsidRPr="004F5924">
        <w:rPr>
          <w:rFonts w:asciiTheme="minorHAnsi" w:hAnsiTheme="minorHAnsi" w:cs="Arial"/>
        </w:rPr>
        <w:tab/>
      </w:r>
      <w:r w:rsidR="004F5924" w:rsidRPr="004F5924">
        <w:rPr>
          <w:rFonts w:asciiTheme="minorHAnsi" w:hAnsiTheme="minorHAnsi" w:cs="Arial"/>
        </w:rPr>
        <w:t>O</w:t>
      </w:r>
      <w:r w:rsidRPr="004F5924">
        <w:rPr>
          <w:rFonts w:asciiTheme="minorHAnsi" w:hAnsiTheme="minorHAnsi" w:cs="Arial"/>
        </w:rPr>
        <w:t>ui □</w:t>
      </w:r>
      <w:r w:rsidRPr="004F5924">
        <w:rPr>
          <w:rFonts w:asciiTheme="minorHAnsi" w:hAnsiTheme="minorHAnsi" w:cs="Arial"/>
        </w:rPr>
        <w:tab/>
      </w:r>
      <w:r w:rsidR="004F5924" w:rsidRPr="004F5924">
        <w:rPr>
          <w:rFonts w:asciiTheme="minorHAnsi" w:hAnsiTheme="minorHAnsi" w:cs="Arial"/>
        </w:rPr>
        <w:t>N</w:t>
      </w:r>
      <w:r w:rsidRPr="004F5924">
        <w:rPr>
          <w:rFonts w:asciiTheme="minorHAnsi" w:hAnsiTheme="minorHAnsi" w:cs="Arial"/>
        </w:rPr>
        <w:t>on</w:t>
      </w:r>
      <w:r w:rsidR="004F5924" w:rsidRPr="004F5924">
        <w:rPr>
          <w:rFonts w:asciiTheme="minorHAnsi" w:hAnsiTheme="minorHAnsi" w:cs="Arial"/>
        </w:rPr>
        <w:t xml:space="preserve"> </w:t>
      </w:r>
      <w:r w:rsidRPr="004F5924">
        <w:rPr>
          <w:rFonts w:asciiTheme="minorHAnsi" w:hAnsiTheme="minorHAnsi" w:cs="Arial"/>
        </w:rPr>
        <w:t>□</w:t>
      </w:r>
    </w:p>
    <w:p w:rsidR="004F5924" w:rsidRPr="004F5924" w:rsidRDefault="004F5924" w:rsidP="004F5924">
      <w:pPr>
        <w:tabs>
          <w:tab w:val="left" w:pos="567"/>
          <w:tab w:val="left" w:pos="1843"/>
          <w:tab w:val="left" w:pos="6379"/>
          <w:tab w:val="left" w:pos="7513"/>
          <w:tab w:val="left" w:leader="dot" w:pos="9214"/>
        </w:tabs>
        <w:jc w:val="both"/>
        <w:rPr>
          <w:rFonts w:asciiTheme="minorHAnsi" w:hAnsiTheme="minorHAnsi" w:cs="Arial"/>
        </w:rPr>
      </w:pPr>
      <w:r w:rsidRPr="004F5924">
        <w:rPr>
          <w:rFonts w:asciiTheme="minorHAnsi" w:hAnsiTheme="minorHAnsi" w:cs="Arial"/>
        </w:rPr>
        <w:tab/>
      </w:r>
      <w:proofErr w:type="spellStart"/>
      <w:r w:rsidRPr="004F5924">
        <w:rPr>
          <w:rFonts w:asciiTheme="minorHAnsi" w:hAnsiTheme="minorHAnsi" w:cs="Arial"/>
        </w:rPr>
        <w:t>12h15</w:t>
      </w:r>
      <w:proofErr w:type="spellEnd"/>
      <w:r w:rsidRPr="004F5924">
        <w:rPr>
          <w:rFonts w:asciiTheme="minorHAnsi" w:hAnsiTheme="minorHAnsi" w:cs="Arial"/>
        </w:rPr>
        <w:t xml:space="preserve"> - Apéritif</w:t>
      </w:r>
      <w:r w:rsidRPr="004F5924">
        <w:rPr>
          <w:rFonts w:asciiTheme="minorHAnsi" w:hAnsiTheme="minorHAnsi" w:cs="Arial"/>
        </w:rPr>
        <w:tab/>
        <w:t xml:space="preserve">Oui □ </w:t>
      </w:r>
      <w:r w:rsidRPr="004F5924">
        <w:rPr>
          <w:rFonts w:asciiTheme="minorHAnsi" w:hAnsiTheme="minorHAnsi" w:cs="Arial"/>
        </w:rPr>
        <w:tab/>
        <w:t>Non □</w:t>
      </w:r>
    </w:p>
    <w:p w:rsidR="000809C3" w:rsidRPr="004F5924" w:rsidRDefault="004F5924" w:rsidP="004F5924">
      <w:pPr>
        <w:tabs>
          <w:tab w:val="left" w:pos="567"/>
          <w:tab w:val="left" w:pos="1843"/>
          <w:tab w:val="left" w:pos="6379"/>
          <w:tab w:val="left" w:pos="7513"/>
          <w:tab w:val="left" w:leader="dot" w:pos="9214"/>
        </w:tabs>
        <w:ind w:firstLine="567"/>
        <w:jc w:val="both"/>
        <w:rPr>
          <w:rFonts w:asciiTheme="minorHAnsi" w:hAnsiTheme="minorHAnsi" w:cs="Arial"/>
        </w:rPr>
      </w:pPr>
      <w:proofErr w:type="spellStart"/>
      <w:r w:rsidRPr="004F5924">
        <w:rPr>
          <w:rFonts w:asciiTheme="minorHAnsi" w:hAnsiTheme="minorHAnsi" w:cs="Arial"/>
        </w:rPr>
        <w:t>12h45</w:t>
      </w:r>
      <w:proofErr w:type="spellEnd"/>
      <w:r w:rsidRPr="004F5924">
        <w:rPr>
          <w:rFonts w:asciiTheme="minorHAnsi" w:hAnsiTheme="minorHAnsi" w:cs="Arial"/>
        </w:rPr>
        <w:t xml:space="preserve"> - </w:t>
      </w:r>
      <w:r w:rsidR="000809C3" w:rsidRPr="004F5924">
        <w:rPr>
          <w:rFonts w:asciiTheme="minorHAnsi" w:hAnsiTheme="minorHAnsi" w:cs="Arial"/>
        </w:rPr>
        <w:t>Lunch</w:t>
      </w:r>
      <w:r w:rsidR="000809C3" w:rsidRPr="004F5924">
        <w:rPr>
          <w:rFonts w:asciiTheme="minorHAnsi" w:hAnsiTheme="minorHAnsi" w:cs="Arial"/>
        </w:rPr>
        <w:tab/>
      </w:r>
      <w:r w:rsidRPr="004F5924">
        <w:rPr>
          <w:rFonts w:asciiTheme="minorHAnsi" w:hAnsiTheme="minorHAnsi" w:cs="Arial"/>
        </w:rPr>
        <w:tab/>
        <w:t>O</w:t>
      </w:r>
      <w:r w:rsidR="000809C3" w:rsidRPr="004F5924">
        <w:rPr>
          <w:rFonts w:asciiTheme="minorHAnsi" w:hAnsiTheme="minorHAnsi" w:cs="Arial"/>
        </w:rPr>
        <w:t xml:space="preserve">ui </w:t>
      </w:r>
      <w:r w:rsidRPr="004F5924">
        <w:rPr>
          <w:rFonts w:asciiTheme="minorHAnsi" w:hAnsiTheme="minorHAnsi" w:cs="Arial"/>
        </w:rPr>
        <w:t xml:space="preserve">□ </w:t>
      </w:r>
      <w:r w:rsidRPr="004F5924">
        <w:rPr>
          <w:rFonts w:asciiTheme="minorHAnsi" w:hAnsiTheme="minorHAnsi" w:cs="Arial"/>
        </w:rPr>
        <w:tab/>
        <w:t>Non □</w:t>
      </w:r>
    </w:p>
    <w:p w:rsidR="000809C3" w:rsidRPr="004F5924" w:rsidRDefault="000809C3" w:rsidP="004F5924">
      <w:pPr>
        <w:tabs>
          <w:tab w:val="left" w:pos="567"/>
          <w:tab w:val="left" w:pos="1843"/>
          <w:tab w:val="left" w:pos="6379"/>
          <w:tab w:val="left" w:pos="7797"/>
          <w:tab w:val="left" w:leader="dot" w:pos="9214"/>
        </w:tabs>
        <w:ind w:firstLine="567"/>
        <w:jc w:val="both"/>
        <w:rPr>
          <w:rFonts w:asciiTheme="minorHAnsi" w:hAnsiTheme="minorHAnsi" w:cs="Arial"/>
        </w:rPr>
      </w:pPr>
    </w:p>
    <w:p w:rsidR="000809C3" w:rsidRPr="004F5924" w:rsidRDefault="000809C3" w:rsidP="004F5924">
      <w:pPr>
        <w:pStyle w:val="Kopfzeile"/>
        <w:tabs>
          <w:tab w:val="clear" w:pos="4536"/>
          <w:tab w:val="clear" w:pos="9072"/>
          <w:tab w:val="left" w:pos="1843"/>
          <w:tab w:val="left" w:leader="dot" w:pos="6237"/>
          <w:tab w:val="left" w:leader="dot" w:pos="7797"/>
          <w:tab w:val="left" w:leader="dot" w:pos="9214"/>
        </w:tabs>
        <w:rPr>
          <w:rFonts w:asciiTheme="minorHAnsi" w:hAnsiTheme="minorHAnsi" w:cs="Arial"/>
          <w:b/>
        </w:rPr>
      </w:pPr>
      <w:proofErr w:type="gramStart"/>
      <w:r w:rsidRPr="004F5924">
        <w:rPr>
          <w:rFonts w:asciiTheme="minorHAnsi" w:hAnsiTheme="minorHAnsi" w:cs="Arial"/>
          <w:b/>
        </w:rPr>
        <w:t>et</w:t>
      </w:r>
      <w:proofErr w:type="gramEnd"/>
      <w:r w:rsidRPr="004F5924">
        <w:rPr>
          <w:rFonts w:asciiTheme="minorHAnsi" w:hAnsiTheme="minorHAnsi" w:cs="Arial"/>
          <w:b/>
        </w:rPr>
        <w:t xml:space="preserve"> sera accompagné de :</w:t>
      </w:r>
    </w:p>
    <w:p w:rsidR="000809C3" w:rsidRPr="004F5924" w:rsidRDefault="000809C3" w:rsidP="004F5924">
      <w:pPr>
        <w:pStyle w:val="Kopfzeile"/>
        <w:tabs>
          <w:tab w:val="clear" w:pos="4536"/>
          <w:tab w:val="clear" w:pos="9072"/>
          <w:tab w:val="left" w:pos="1843"/>
          <w:tab w:val="left" w:leader="dot" w:pos="6237"/>
          <w:tab w:val="left" w:leader="dot" w:pos="7797"/>
          <w:tab w:val="left" w:leader="dot" w:pos="9214"/>
        </w:tabs>
        <w:rPr>
          <w:rFonts w:asciiTheme="minorHAnsi" w:hAnsiTheme="minorHAnsi" w:cs="Arial"/>
        </w:rPr>
      </w:pPr>
    </w:p>
    <w:p w:rsidR="000809C3" w:rsidRPr="004F5924" w:rsidRDefault="000809C3" w:rsidP="004F5924">
      <w:pPr>
        <w:pStyle w:val="Kopfzeile"/>
        <w:tabs>
          <w:tab w:val="clear" w:pos="4536"/>
          <w:tab w:val="clear" w:pos="9072"/>
          <w:tab w:val="left" w:pos="1843"/>
          <w:tab w:val="left" w:leader="dot" w:pos="9214"/>
        </w:tabs>
        <w:rPr>
          <w:rFonts w:asciiTheme="minorHAnsi" w:hAnsiTheme="minorHAnsi" w:cs="Arial"/>
          <w:i/>
        </w:rPr>
      </w:pPr>
      <w:r w:rsidRPr="004F5924">
        <w:rPr>
          <w:rFonts w:asciiTheme="minorHAnsi" w:hAnsiTheme="minorHAnsi" w:cs="Arial"/>
          <w:i/>
        </w:rPr>
        <w:t xml:space="preserve">Nom et prénom : </w:t>
      </w:r>
      <w:r w:rsidRPr="004F5924">
        <w:rPr>
          <w:rFonts w:asciiTheme="minorHAnsi" w:hAnsiTheme="minorHAnsi" w:cs="Arial"/>
          <w:i/>
        </w:rPr>
        <w:tab/>
      </w:r>
      <w:r w:rsidRPr="004F5924">
        <w:rPr>
          <w:rFonts w:asciiTheme="minorHAnsi" w:hAnsiTheme="minorHAnsi" w:cs="Arial"/>
          <w:i/>
        </w:rPr>
        <w:tab/>
      </w:r>
    </w:p>
    <w:p w:rsidR="000809C3" w:rsidRPr="004F5924" w:rsidRDefault="000809C3" w:rsidP="004F5924">
      <w:pPr>
        <w:pStyle w:val="Kopfzeile"/>
        <w:tabs>
          <w:tab w:val="clear" w:pos="4536"/>
          <w:tab w:val="clear" w:pos="9072"/>
          <w:tab w:val="left" w:pos="1843"/>
          <w:tab w:val="left" w:leader="dot" w:pos="6237"/>
          <w:tab w:val="left" w:leader="dot" w:pos="7797"/>
          <w:tab w:val="left" w:leader="dot" w:pos="9214"/>
        </w:tabs>
        <w:rPr>
          <w:rFonts w:asciiTheme="minorHAnsi" w:hAnsiTheme="minorHAnsi" w:cs="Arial"/>
          <w:i/>
        </w:rPr>
      </w:pPr>
    </w:p>
    <w:p w:rsidR="000809C3" w:rsidRPr="004F5924" w:rsidRDefault="000809C3" w:rsidP="004F5924">
      <w:pPr>
        <w:pStyle w:val="Kopfzeile"/>
        <w:tabs>
          <w:tab w:val="clear" w:pos="4536"/>
          <w:tab w:val="clear" w:pos="9072"/>
          <w:tab w:val="left" w:pos="1843"/>
          <w:tab w:val="left" w:leader="dot" w:pos="9214"/>
        </w:tabs>
        <w:rPr>
          <w:rFonts w:asciiTheme="minorHAnsi" w:hAnsiTheme="minorHAnsi" w:cs="Arial"/>
          <w:i/>
        </w:rPr>
      </w:pPr>
      <w:r w:rsidRPr="004F5924">
        <w:rPr>
          <w:rFonts w:asciiTheme="minorHAnsi" w:hAnsiTheme="minorHAnsi" w:cs="Arial"/>
          <w:i/>
        </w:rPr>
        <w:t xml:space="preserve">Entreprise : </w:t>
      </w:r>
      <w:r w:rsidRPr="004F5924">
        <w:rPr>
          <w:rFonts w:asciiTheme="minorHAnsi" w:hAnsiTheme="minorHAnsi" w:cs="Arial"/>
          <w:i/>
        </w:rPr>
        <w:tab/>
      </w:r>
      <w:r w:rsidRPr="004F5924">
        <w:rPr>
          <w:rFonts w:asciiTheme="minorHAnsi" w:hAnsiTheme="minorHAnsi" w:cs="Arial"/>
          <w:i/>
        </w:rPr>
        <w:tab/>
      </w:r>
    </w:p>
    <w:p w:rsidR="000809C3" w:rsidRPr="004F5924" w:rsidRDefault="000809C3" w:rsidP="004F5924">
      <w:pPr>
        <w:tabs>
          <w:tab w:val="left" w:pos="1843"/>
          <w:tab w:val="left" w:leader="dot" w:pos="6237"/>
          <w:tab w:val="left" w:leader="dot" w:pos="7797"/>
          <w:tab w:val="left" w:leader="dot" w:pos="9214"/>
        </w:tabs>
        <w:jc w:val="both"/>
        <w:rPr>
          <w:rFonts w:asciiTheme="minorHAnsi" w:hAnsiTheme="minorHAnsi" w:cs="Arial"/>
        </w:rPr>
      </w:pPr>
    </w:p>
    <w:p w:rsidR="000809C3" w:rsidRPr="004F5924" w:rsidRDefault="000809C3" w:rsidP="004F5924">
      <w:pPr>
        <w:pStyle w:val="KeinLeerraum"/>
        <w:tabs>
          <w:tab w:val="left" w:leader="dot" w:pos="9214"/>
        </w:tabs>
        <w:rPr>
          <w:rFonts w:asciiTheme="minorHAnsi" w:hAnsiTheme="minorHAnsi" w:cs="Arial"/>
        </w:rPr>
      </w:pPr>
    </w:p>
    <w:p w:rsidR="000809C3" w:rsidRPr="004F5924" w:rsidRDefault="004F5924" w:rsidP="004F5924">
      <w:pPr>
        <w:pStyle w:val="KeinLeerraum"/>
        <w:tabs>
          <w:tab w:val="left" w:leader="dot" w:pos="3686"/>
          <w:tab w:val="left" w:pos="5245"/>
          <w:tab w:val="left" w:leader="dot" w:pos="921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0809C3" w:rsidRPr="004F5924" w:rsidRDefault="000809C3" w:rsidP="004F5924">
      <w:pPr>
        <w:pStyle w:val="KeinLeerraum"/>
        <w:tabs>
          <w:tab w:val="left" w:pos="3686"/>
          <w:tab w:val="left" w:pos="5245"/>
          <w:tab w:val="left" w:leader="dot" w:pos="8931"/>
          <w:tab w:val="left" w:leader="dot" w:pos="9214"/>
        </w:tabs>
        <w:rPr>
          <w:rFonts w:asciiTheme="minorHAnsi" w:hAnsiTheme="minorHAnsi" w:cs="Arial"/>
        </w:rPr>
      </w:pPr>
      <w:r w:rsidRPr="004F5924">
        <w:rPr>
          <w:rFonts w:asciiTheme="minorHAnsi" w:hAnsiTheme="minorHAnsi" w:cs="Arial"/>
        </w:rPr>
        <w:t>Lieu, date</w:t>
      </w:r>
      <w:r w:rsidRPr="004F5924">
        <w:rPr>
          <w:rFonts w:asciiTheme="minorHAnsi" w:hAnsiTheme="minorHAnsi" w:cs="Arial"/>
        </w:rPr>
        <w:tab/>
      </w:r>
      <w:r w:rsidRPr="004F5924">
        <w:rPr>
          <w:rFonts w:asciiTheme="minorHAnsi" w:hAnsiTheme="minorHAnsi" w:cs="Arial"/>
        </w:rPr>
        <w:tab/>
        <w:t>Timbre, signature</w:t>
      </w:r>
    </w:p>
    <w:p w:rsidR="000809C3" w:rsidRPr="004F5924" w:rsidRDefault="000809C3" w:rsidP="000809C3">
      <w:pPr>
        <w:pStyle w:val="KeinLeerraum"/>
        <w:tabs>
          <w:tab w:val="left" w:pos="3686"/>
          <w:tab w:val="left" w:pos="5245"/>
          <w:tab w:val="left" w:leader="dot" w:pos="8931"/>
        </w:tabs>
        <w:rPr>
          <w:rFonts w:asciiTheme="minorHAnsi" w:hAnsiTheme="minorHAnsi" w:cs="Arial"/>
        </w:rPr>
      </w:pPr>
    </w:p>
    <w:p w:rsidR="000809C3" w:rsidRPr="004F5924" w:rsidRDefault="000809C3" w:rsidP="000809C3">
      <w:pPr>
        <w:pStyle w:val="KeinLeerraum"/>
        <w:pBdr>
          <w:bottom w:val="single" w:sz="6" w:space="1" w:color="auto"/>
        </w:pBdr>
        <w:tabs>
          <w:tab w:val="left" w:pos="3686"/>
          <w:tab w:val="left" w:pos="5245"/>
          <w:tab w:val="left" w:leader="dot" w:pos="8931"/>
        </w:tabs>
        <w:rPr>
          <w:rFonts w:asciiTheme="minorHAnsi" w:hAnsiTheme="minorHAnsi" w:cs="Arial"/>
        </w:rPr>
      </w:pPr>
    </w:p>
    <w:p w:rsidR="000809C3" w:rsidRPr="004F5924" w:rsidRDefault="000809C3" w:rsidP="000809C3">
      <w:pPr>
        <w:pStyle w:val="KeinLeerraum"/>
        <w:rPr>
          <w:rFonts w:asciiTheme="minorHAnsi" w:hAnsiTheme="minorHAnsi" w:cs="Arial"/>
          <w:b/>
        </w:rPr>
      </w:pPr>
    </w:p>
    <w:p w:rsidR="000809C3" w:rsidRPr="004F5924" w:rsidRDefault="000809C3" w:rsidP="000809C3">
      <w:pPr>
        <w:pStyle w:val="KeinLeerraum"/>
        <w:rPr>
          <w:rFonts w:asciiTheme="minorHAnsi" w:hAnsiTheme="minorHAnsi" w:cs="Arial"/>
          <w:b/>
        </w:rPr>
      </w:pPr>
    </w:p>
    <w:p w:rsidR="000809C3" w:rsidRPr="004F5924" w:rsidRDefault="000809C3" w:rsidP="000809C3">
      <w:pPr>
        <w:pStyle w:val="KeinLeerraum"/>
        <w:rPr>
          <w:rFonts w:asciiTheme="minorHAnsi" w:hAnsiTheme="minorHAnsi" w:cs="Arial"/>
          <w:b/>
        </w:rPr>
      </w:pPr>
      <w:r w:rsidRPr="004F5924">
        <w:rPr>
          <w:rFonts w:asciiTheme="minorHAnsi" w:hAnsiTheme="minorHAnsi" w:cs="Arial"/>
          <w:b/>
        </w:rPr>
        <w:t xml:space="preserve">À retourner jusqu'au </w:t>
      </w:r>
      <w:r w:rsidRPr="004F5924">
        <w:rPr>
          <w:rFonts w:asciiTheme="minorHAnsi" w:hAnsiTheme="minorHAnsi" w:cs="Arial"/>
          <w:b/>
          <w:u w:val="single"/>
        </w:rPr>
        <w:t>22 avril 2016</w:t>
      </w:r>
      <w:r w:rsidRPr="004F5924">
        <w:rPr>
          <w:rFonts w:asciiTheme="minorHAnsi" w:hAnsiTheme="minorHAnsi" w:cs="Arial"/>
          <w:b/>
        </w:rPr>
        <w:t xml:space="preserve"> : </w:t>
      </w:r>
    </w:p>
    <w:p w:rsidR="000809C3" w:rsidRPr="004F5924" w:rsidRDefault="000809C3" w:rsidP="000809C3">
      <w:pPr>
        <w:pStyle w:val="KeinLeerraum"/>
        <w:rPr>
          <w:rFonts w:asciiTheme="minorHAnsi" w:hAnsiTheme="minorHAnsi" w:cs="Arial"/>
        </w:rPr>
      </w:pPr>
    </w:p>
    <w:p w:rsidR="000809C3" w:rsidRPr="004F5924" w:rsidRDefault="000809C3" w:rsidP="000809C3">
      <w:pPr>
        <w:pStyle w:val="KeinLeerraum"/>
        <w:ind w:left="709"/>
        <w:rPr>
          <w:rFonts w:asciiTheme="minorHAnsi" w:hAnsiTheme="minorHAnsi" w:cs="Arial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5186"/>
      </w:tblGrid>
      <w:tr w:rsidR="000809C3" w:rsidRPr="004F5924" w:rsidTr="0032160A">
        <w:tc>
          <w:tcPr>
            <w:tcW w:w="4453" w:type="dxa"/>
          </w:tcPr>
          <w:p w:rsidR="000809C3" w:rsidRPr="004F5924" w:rsidRDefault="000809C3" w:rsidP="0032160A">
            <w:pPr>
              <w:pStyle w:val="KeinLeerraum"/>
              <w:tabs>
                <w:tab w:val="left" w:pos="2127"/>
              </w:tabs>
              <w:ind w:left="709"/>
              <w:rPr>
                <w:rFonts w:asciiTheme="minorHAnsi" w:hAnsiTheme="minorHAnsi" w:cs="Arial"/>
              </w:rPr>
            </w:pPr>
            <w:r w:rsidRPr="004F5924">
              <w:rPr>
                <w:rFonts w:asciiTheme="minorHAnsi" w:hAnsiTheme="minorHAnsi" w:cs="Arial"/>
              </w:rPr>
              <w:t>Fax :</w:t>
            </w:r>
            <w:r w:rsidRPr="004F5924">
              <w:rPr>
                <w:rFonts w:asciiTheme="minorHAnsi" w:hAnsiTheme="minorHAnsi" w:cs="Arial"/>
              </w:rPr>
              <w:tab/>
              <w:t>058 796 99 03</w:t>
            </w:r>
          </w:p>
          <w:p w:rsidR="000809C3" w:rsidRPr="004F5924" w:rsidRDefault="000809C3" w:rsidP="0032160A">
            <w:pPr>
              <w:pStyle w:val="KeinLeerraum"/>
              <w:tabs>
                <w:tab w:val="left" w:pos="2127"/>
              </w:tabs>
              <w:ind w:left="709"/>
              <w:rPr>
                <w:rFonts w:asciiTheme="minorHAnsi" w:hAnsiTheme="minorHAnsi" w:cs="Arial"/>
              </w:rPr>
            </w:pPr>
          </w:p>
          <w:p w:rsidR="000809C3" w:rsidRPr="004F5924" w:rsidRDefault="000809C3" w:rsidP="0032160A">
            <w:pPr>
              <w:pStyle w:val="KeinLeerraum"/>
              <w:tabs>
                <w:tab w:val="left" w:pos="2127"/>
              </w:tabs>
              <w:ind w:left="709"/>
              <w:rPr>
                <w:rFonts w:asciiTheme="minorHAnsi" w:hAnsiTheme="minorHAnsi" w:cs="Arial"/>
              </w:rPr>
            </w:pPr>
            <w:r w:rsidRPr="004F5924">
              <w:rPr>
                <w:rFonts w:asciiTheme="minorHAnsi" w:hAnsiTheme="minorHAnsi" w:cs="Arial"/>
              </w:rPr>
              <w:t>E-Mail :</w:t>
            </w:r>
            <w:r w:rsidRPr="004F5924">
              <w:rPr>
                <w:rFonts w:asciiTheme="minorHAnsi" w:hAnsiTheme="minorHAnsi" w:cs="Arial"/>
              </w:rPr>
              <w:tab/>
              <w:t>info@ascv-vsw.ch</w:t>
            </w:r>
          </w:p>
          <w:p w:rsidR="000809C3" w:rsidRPr="004F5924" w:rsidRDefault="000809C3" w:rsidP="0032160A">
            <w:pPr>
              <w:pStyle w:val="KeinLeerraum"/>
              <w:tabs>
                <w:tab w:val="left" w:pos="2127"/>
              </w:tabs>
              <w:rPr>
                <w:rFonts w:asciiTheme="minorHAnsi" w:hAnsiTheme="minorHAnsi" w:cs="Arial"/>
              </w:rPr>
            </w:pPr>
          </w:p>
        </w:tc>
        <w:tc>
          <w:tcPr>
            <w:tcW w:w="5186" w:type="dxa"/>
          </w:tcPr>
          <w:p w:rsidR="000809C3" w:rsidRPr="004F5924" w:rsidRDefault="000809C3" w:rsidP="0032160A">
            <w:pPr>
              <w:pStyle w:val="KeinLeerraum"/>
              <w:tabs>
                <w:tab w:val="left" w:pos="919"/>
              </w:tabs>
              <w:ind w:left="68"/>
              <w:rPr>
                <w:rFonts w:asciiTheme="minorHAnsi" w:hAnsiTheme="minorHAnsi" w:cs="Arial"/>
              </w:rPr>
            </w:pPr>
            <w:r w:rsidRPr="004F5924">
              <w:rPr>
                <w:rFonts w:asciiTheme="minorHAnsi" w:hAnsiTheme="minorHAnsi" w:cs="Arial"/>
              </w:rPr>
              <w:t>Poste :</w:t>
            </w:r>
            <w:r w:rsidRPr="004F5924">
              <w:rPr>
                <w:rFonts w:asciiTheme="minorHAnsi" w:hAnsiTheme="minorHAnsi" w:cs="Arial"/>
              </w:rPr>
              <w:tab/>
              <w:t>Association Suisse du Commerce des Vins</w:t>
            </w:r>
          </w:p>
          <w:p w:rsidR="000809C3" w:rsidRPr="004F5924" w:rsidRDefault="000809C3" w:rsidP="0032160A">
            <w:pPr>
              <w:pStyle w:val="KeinLeerraum"/>
              <w:tabs>
                <w:tab w:val="left" w:pos="919"/>
              </w:tabs>
              <w:ind w:left="46" w:firstLine="1"/>
              <w:rPr>
                <w:rFonts w:asciiTheme="minorHAnsi" w:hAnsiTheme="minorHAnsi" w:cs="Arial"/>
                <w:lang w:val="de-CH"/>
              </w:rPr>
            </w:pPr>
            <w:r w:rsidRPr="004F5924">
              <w:rPr>
                <w:rFonts w:asciiTheme="minorHAnsi" w:hAnsiTheme="minorHAnsi" w:cs="Arial"/>
              </w:rPr>
              <w:tab/>
            </w:r>
            <w:r w:rsidRPr="004F5924">
              <w:rPr>
                <w:rFonts w:asciiTheme="minorHAnsi" w:hAnsiTheme="minorHAnsi" w:cs="Arial"/>
                <w:lang w:val="de-CH"/>
              </w:rPr>
              <w:t>Kapellenstrasse 14</w:t>
            </w:r>
          </w:p>
          <w:p w:rsidR="000809C3" w:rsidRPr="004F5924" w:rsidRDefault="000809C3" w:rsidP="0032160A">
            <w:pPr>
              <w:pStyle w:val="KeinLeerraum"/>
              <w:tabs>
                <w:tab w:val="left" w:pos="919"/>
              </w:tabs>
              <w:ind w:left="46"/>
              <w:rPr>
                <w:rFonts w:asciiTheme="minorHAnsi" w:hAnsiTheme="minorHAnsi" w:cs="Arial"/>
                <w:lang w:val="de-CH"/>
              </w:rPr>
            </w:pPr>
            <w:r w:rsidRPr="004F5924">
              <w:rPr>
                <w:rFonts w:asciiTheme="minorHAnsi" w:hAnsiTheme="minorHAnsi" w:cs="Arial"/>
                <w:lang w:val="de-CH"/>
              </w:rPr>
              <w:tab/>
              <w:t>Case postale</w:t>
            </w:r>
          </w:p>
          <w:p w:rsidR="000809C3" w:rsidRPr="004F5924" w:rsidRDefault="000809C3" w:rsidP="0032160A">
            <w:pPr>
              <w:pStyle w:val="KeinLeerraum"/>
              <w:tabs>
                <w:tab w:val="left" w:pos="919"/>
              </w:tabs>
              <w:ind w:left="46"/>
              <w:rPr>
                <w:rFonts w:asciiTheme="minorHAnsi" w:hAnsiTheme="minorHAnsi" w:cs="Arial"/>
                <w:lang w:val="de-CH"/>
              </w:rPr>
            </w:pPr>
            <w:r w:rsidRPr="004F5924">
              <w:rPr>
                <w:rFonts w:asciiTheme="minorHAnsi" w:hAnsiTheme="minorHAnsi" w:cs="Arial"/>
                <w:lang w:val="de-CH"/>
              </w:rPr>
              <w:tab/>
              <w:t xml:space="preserve">3001 Berne </w:t>
            </w:r>
          </w:p>
        </w:tc>
      </w:tr>
    </w:tbl>
    <w:p w:rsidR="009646F7" w:rsidRPr="000809C3" w:rsidRDefault="009646F7" w:rsidP="000809C3">
      <w:pPr>
        <w:tabs>
          <w:tab w:val="left" w:pos="1843"/>
          <w:tab w:val="left" w:leader="dot" w:pos="6237"/>
          <w:tab w:val="left" w:leader="dot" w:pos="7797"/>
          <w:tab w:val="left" w:leader="dot" w:pos="9072"/>
        </w:tabs>
        <w:spacing w:after="0" w:line="240" w:lineRule="auto"/>
        <w:rPr>
          <w:rFonts w:asciiTheme="minorHAnsi" w:hAnsiTheme="minorHAnsi"/>
        </w:rPr>
      </w:pPr>
    </w:p>
    <w:sectPr w:rsidR="009646F7" w:rsidRPr="000809C3" w:rsidSect="00A854E5">
      <w:headerReference w:type="default" r:id="rId8"/>
      <w:headerReference w:type="first" r:id="rId9"/>
      <w:footerReference w:type="first" r:id="rId10"/>
      <w:pgSz w:w="11907" w:h="16839" w:code="9"/>
      <w:pgMar w:top="1985" w:right="1247" w:bottom="1134" w:left="1418" w:header="51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C3" w:rsidRDefault="000809C3" w:rsidP="0086509C">
      <w:pPr>
        <w:spacing w:after="0" w:line="240" w:lineRule="auto"/>
      </w:pPr>
      <w:r>
        <w:separator/>
      </w:r>
    </w:p>
  </w:endnote>
  <w:endnote w:type="continuationSeparator" w:id="0">
    <w:p w:rsidR="000809C3" w:rsidRDefault="000809C3" w:rsidP="0086509C">
      <w:pPr>
        <w:spacing w:after="0" w:line="240" w:lineRule="auto"/>
      </w:pPr>
      <w:r>
        <w:continuationSeparator/>
      </w:r>
    </w:p>
  </w:endnote>
  <w:endnote w:type="continuationNotice" w:id="1">
    <w:p w:rsidR="000809C3" w:rsidRDefault="00080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E1" w:rsidRDefault="00713CE1" w:rsidP="00401011">
    <w:pPr>
      <w:pStyle w:val="Default"/>
      <w:spacing w:after="0"/>
      <w:ind w:right="74"/>
      <w:jc w:val="center"/>
      <w:rPr>
        <w:rFonts w:ascii="Calibri" w:hAnsi="Calibri"/>
        <w:b/>
        <w:bCs/>
        <w:sz w:val="18"/>
        <w:szCs w:val="18"/>
        <w:lang w:val="de-CH"/>
      </w:rPr>
    </w:pPr>
  </w:p>
  <w:p w:rsidR="00FE74E9" w:rsidRPr="00673B80" w:rsidRDefault="00FE74E9" w:rsidP="00401011">
    <w:pPr>
      <w:pStyle w:val="Default"/>
      <w:spacing w:after="0"/>
      <w:ind w:right="74"/>
      <w:jc w:val="center"/>
      <w:rPr>
        <w:rFonts w:ascii="Calibri" w:hAnsi="Calibri"/>
        <w:sz w:val="18"/>
        <w:szCs w:val="18"/>
        <w:lang w:val="de-CH"/>
      </w:rPr>
    </w:pPr>
    <w:proofErr w:type="spellStart"/>
    <w:r w:rsidRPr="00B31626">
      <w:rPr>
        <w:rFonts w:ascii="Calibri" w:hAnsi="Calibri"/>
        <w:b/>
        <w:sz w:val="18"/>
        <w:lang w:val="de-CH"/>
      </w:rPr>
      <w:t>Association</w:t>
    </w:r>
    <w:proofErr w:type="spellEnd"/>
    <w:r>
      <w:rPr>
        <w:rFonts w:ascii="Calibri" w:hAnsi="Calibri"/>
        <w:b/>
        <w:bCs/>
        <w:sz w:val="18"/>
        <w:szCs w:val="18"/>
        <w:lang w:val="de-CH"/>
      </w:rPr>
      <w:t xml:space="preserve"> Suisse du Commerce des Vins </w:t>
    </w:r>
    <w:r>
      <w:rPr>
        <w:rFonts w:ascii="Calibri" w:hAnsi="Calibri"/>
        <w:b/>
        <w:bCs/>
        <w:sz w:val="18"/>
        <w:szCs w:val="18"/>
        <w:lang w:val="de-CH"/>
      </w:rPr>
      <w:sym w:font="Wingdings" w:char="F09E"/>
    </w:r>
    <w:r>
      <w:rPr>
        <w:rFonts w:ascii="Calibri" w:hAnsi="Calibri"/>
        <w:b/>
        <w:bCs/>
        <w:sz w:val="18"/>
        <w:szCs w:val="18"/>
        <w:lang w:val="de-CH"/>
      </w:rPr>
      <w:t xml:space="preserve"> Vereinigung Schweizer Weinhandel</w:t>
    </w:r>
  </w:p>
  <w:p w:rsidR="00FE74E9" w:rsidRPr="0025478C" w:rsidRDefault="00FE74E9" w:rsidP="00401011">
    <w:pPr>
      <w:pStyle w:val="Default"/>
      <w:spacing w:after="0"/>
      <w:ind w:right="74"/>
      <w:jc w:val="center"/>
      <w:rPr>
        <w:sz w:val="16"/>
        <w:szCs w:val="16"/>
        <w:lang w:val="de-CH"/>
      </w:rPr>
    </w:pPr>
    <w:r>
      <w:rPr>
        <w:rFonts w:ascii="Calibri" w:hAnsi="Calibri"/>
        <w:sz w:val="16"/>
        <w:szCs w:val="16"/>
        <w:lang w:val="de-CH"/>
      </w:rPr>
      <w:t>Kapellenstrasse 14</w:t>
    </w:r>
    <w:r w:rsidR="00EA3027">
      <w:rPr>
        <w:rFonts w:ascii="Calibri" w:hAnsi="Calibri"/>
        <w:sz w:val="16"/>
        <w:szCs w:val="16"/>
        <w:lang w:val="de-CH"/>
      </w:rPr>
      <w:sym w:font="Symbol" w:char="F0BD"/>
    </w:r>
    <w:r w:rsidR="002A0181">
      <w:rPr>
        <w:rFonts w:ascii="Calibri" w:hAnsi="Calibri"/>
        <w:sz w:val="16"/>
        <w:szCs w:val="16"/>
        <w:lang w:val="de-CH"/>
      </w:rPr>
      <w:t>Case postale</w:t>
    </w:r>
    <w:r w:rsidR="00EA3027">
      <w:rPr>
        <w:rFonts w:ascii="Calibri" w:hAnsi="Calibri"/>
        <w:sz w:val="16"/>
        <w:szCs w:val="16"/>
        <w:lang w:val="de-CH"/>
      </w:rPr>
      <w:sym w:font="Symbol" w:char="F0BD"/>
    </w:r>
    <w:r w:rsidR="00EA3027">
      <w:rPr>
        <w:rFonts w:ascii="Calibri" w:hAnsi="Calibri"/>
        <w:sz w:val="16"/>
        <w:szCs w:val="16"/>
        <w:lang w:val="de-CH"/>
      </w:rPr>
      <w:t>CH</w:t>
    </w:r>
    <w:r>
      <w:rPr>
        <w:rFonts w:ascii="Calibri" w:hAnsi="Calibri"/>
        <w:sz w:val="16"/>
        <w:szCs w:val="16"/>
        <w:lang w:val="de-CH"/>
      </w:rPr>
      <w:t>-</w:t>
    </w:r>
    <w:r w:rsidR="00EA3027">
      <w:rPr>
        <w:rFonts w:ascii="Calibri" w:hAnsi="Calibri"/>
        <w:sz w:val="16"/>
        <w:szCs w:val="16"/>
        <w:lang w:val="de-CH"/>
      </w:rPr>
      <w:t>3001 Berne</w:t>
    </w:r>
    <w:r w:rsidR="00EA3027">
      <w:rPr>
        <w:rFonts w:ascii="Calibri" w:hAnsi="Calibri"/>
        <w:sz w:val="16"/>
        <w:szCs w:val="16"/>
        <w:lang w:val="de-CH"/>
      </w:rPr>
      <w:sym w:font="Symbol" w:char="F0BD"/>
    </w:r>
    <w:r>
      <w:rPr>
        <w:rFonts w:ascii="Calibri" w:hAnsi="Calibri"/>
        <w:sz w:val="16"/>
        <w:szCs w:val="16"/>
        <w:lang w:val="de-CH"/>
      </w:rPr>
      <w:t>T</w:t>
    </w:r>
    <w:r w:rsidRPr="00673B80">
      <w:rPr>
        <w:rFonts w:ascii="Calibri" w:hAnsi="Calibri"/>
        <w:sz w:val="16"/>
        <w:szCs w:val="16"/>
        <w:lang w:val="de-CH"/>
      </w:rPr>
      <w:t xml:space="preserve"> +41</w:t>
    </w:r>
    <w:r w:rsidR="00412FDC">
      <w:rPr>
        <w:rFonts w:ascii="Calibri" w:hAnsi="Calibri"/>
        <w:sz w:val="16"/>
        <w:szCs w:val="16"/>
        <w:lang w:val="de-CH"/>
      </w:rPr>
      <w:t> 58</w:t>
    </w:r>
    <w:r>
      <w:rPr>
        <w:rFonts w:ascii="Calibri" w:hAnsi="Calibri"/>
        <w:sz w:val="16"/>
        <w:szCs w:val="16"/>
        <w:lang w:val="de-CH"/>
      </w:rPr>
      <w:t xml:space="preserve"> </w:t>
    </w:r>
    <w:r w:rsidR="00412FDC">
      <w:rPr>
        <w:rFonts w:ascii="Calibri" w:hAnsi="Calibri"/>
        <w:sz w:val="16"/>
        <w:szCs w:val="16"/>
        <w:lang w:val="de-CH"/>
      </w:rPr>
      <w:t>796</w:t>
    </w:r>
    <w:r>
      <w:rPr>
        <w:rFonts w:ascii="Calibri" w:hAnsi="Calibri"/>
        <w:sz w:val="16"/>
        <w:szCs w:val="16"/>
        <w:lang w:val="de-CH"/>
      </w:rPr>
      <w:t xml:space="preserve"> 99 55 F</w:t>
    </w:r>
    <w:r w:rsidRPr="0025478C">
      <w:rPr>
        <w:rFonts w:ascii="Calibri" w:hAnsi="Calibri"/>
        <w:sz w:val="16"/>
        <w:szCs w:val="16"/>
        <w:lang w:val="de-CH"/>
      </w:rPr>
      <w:t xml:space="preserve"> +41 </w:t>
    </w:r>
    <w:r w:rsidR="00412FDC">
      <w:rPr>
        <w:rFonts w:ascii="Calibri" w:hAnsi="Calibri"/>
        <w:sz w:val="16"/>
        <w:szCs w:val="16"/>
        <w:lang w:val="de-CH"/>
      </w:rPr>
      <w:t>58 796</w:t>
    </w:r>
    <w:r>
      <w:rPr>
        <w:rFonts w:ascii="Calibri" w:hAnsi="Calibri"/>
        <w:sz w:val="16"/>
        <w:szCs w:val="16"/>
        <w:lang w:val="de-CH"/>
      </w:rPr>
      <w:t xml:space="preserve"> </w:t>
    </w:r>
    <w:r w:rsidRPr="0025478C">
      <w:rPr>
        <w:rFonts w:ascii="Calibri" w:hAnsi="Calibri"/>
        <w:sz w:val="16"/>
        <w:szCs w:val="16"/>
        <w:lang w:val="de-CH"/>
      </w:rPr>
      <w:t>99</w:t>
    </w:r>
    <w:r>
      <w:rPr>
        <w:rFonts w:ascii="Calibri" w:hAnsi="Calibri"/>
        <w:sz w:val="16"/>
        <w:szCs w:val="16"/>
        <w:lang w:val="de-CH"/>
      </w:rPr>
      <w:t xml:space="preserve"> </w:t>
    </w:r>
    <w:r w:rsidRPr="0025478C">
      <w:rPr>
        <w:rFonts w:ascii="Calibri" w:hAnsi="Calibri"/>
        <w:sz w:val="16"/>
        <w:szCs w:val="16"/>
        <w:lang w:val="de-CH"/>
      </w:rPr>
      <w:t>03</w:t>
    </w:r>
    <w:r w:rsidR="00EA3027">
      <w:rPr>
        <w:rFonts w:ascii="Calibri" w:hAnsi="Calibri"/>
        <w:sz w:val="16"/>
        <w:szCs w:val="16"/>
        <w:lang w:val="de-CH"/>
      </w:rPr>
      <w:sym w:font="Symbol" w:char="F0BD"/>
    </w:r>
    <w:r w:rsidR="00EA3027">
      <w:rPr>
        <w:rFonts w:ascii="Calibri" w:hAnsi="Calibri"/>
        <w:sz w:val="16"/>
        <w:szCs w:val="16"/>
        <w:lang w:val="de-CH"/>
      </w:rPr>
      <w:t>info</w:t>
    </w:r>
    <w:r w:rsidRPr="0025478C">
      <w:rPr>
        <w:rFonts w:ascii="Calibri" w:hAnsi="Calibri"/>
        <w:sz w:val="16"/>
        <w:szCs w:val="16"/>
        <w:lang w:val="de-CH"/>
      </w:rPr>
      <w:t>@</w:t>
    </w:r>
    <w:r w:rsidR="00EA3027">
      <w:rPr>
        <w:rFonts w:ascii="Calibri" w:hAnsi="Calibri"/>
        <w:sz w:val="16"/>
        <w:szCs w:val="16"/>
        <w:lang w:val="de-CH"/>
      </w:rPr>
      <w:t>ascv-vsw</w:t>
    </w:r>
    <w:r w:rsidRPr="0025478C">
      <w:rPr>
        <w:rFonts w:ascii="Calibri" w:hAnsi="Calibri"/>
        <w:sz w:val="16"/>
        <w:szCs w:val="16"/>
        <w:lang w:val="de-CH"/>
      </w:rPr>
      <w:t>.ch</w:t>
    </w:r>
    <w:r w:rsidR="00EA3027">
      <w:rPr>
        <w:rFonts w:ascii="Calibri" w:hAnsi="Calibri"/>
        <w:sz w:val="16"/>
        <w:szCs w:val="16"/>
        <w:lang w:val="de-CH"/>
      </w:rPr>
      <w:sym w:font="Symbol" w:char="F0BD"/>
    </w:r>
    <w:r w:rsidR="00EA3027">
      <w:rPr>
        <w:rFonts w:ascii="Calibri" w:hAnsi="Calibri"/>
        <w:sz w:val="16"/>
        <w:szCs w:val="16"/>
        <w:lang w:val="de-CH"/>
      </w:rPr>
      <w:t>www.ascv-vsw.ch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C3" w:rsidRDefault="000809C3" w:rsidP="0086509C">
      <w:pPr>
        <w:spacing w:after="0" w:line="240" w:lineRule="auto"/>
      </w:pPr>
      <w:r>
        <w:separator/>
      </w:r>
    </w:p>
  </w:footnote>
  <w:footnote w:type="continuationSeparator" w:id="0">
    <w:p w:rsidR="000809C3" w:rsidRDefault="000809C3" w:rsidP="0086509C">
      <w:pPr>
        <w:spacing w:after="0" w:line="240" w:lineRule="auto"/>
      </w:pPr>
      <w:r>
        <w:continuationSeparator/>
      </w:r>
    </w:p>
  </w:footnote>
  <w:footnote w:type="continuationNotice" w:id="1">
    <w:p w:rsidR="000809C3" w:rsidRDefault="000809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9" w:rsidRPr="00A854E5" w:rsidRDefault="00214920" w:rsidP="009F7699">
    <w:pPr>
      <w:pStyle w:val="Default"/>
      <w:spacing w:after="0" w:line="360" w:lineRule="auto"/>
      <w:ind w:right="74"/>
      <w:jc w:val="right"/>
      <w:rPr>
        <w:rFonts w:ascii="Calibri" w:hAnsi="Calibri"/>
        <w:sz w:val="18"/>
        <w:szCs w:val="18"/>
      </w:rPr>
    </w:pPr>
    <w:r w:rsidRPr="00A854E5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882CE14" wp14:editId="4D28CAE7">
          <wp:simplePos x="0" y="0"/>
          <wp:positionH relativeFrom="column">
            <wp:posOffset>-36195</wp:posOffset>
          </wp:positionH>
          <wp:positionV relativeFrom="paragraph">
            <wp:posOffset>176057</wp:posOffset>
          </wp:positionV>
          <wp:extent cx="2027555" cy="578485"/>
          <wp:effectExtent l="0" t="0" r="0" b="0"/>
          <wp:wrapNone/>
          <wp:docPr id="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699" w:rsidRDefault="009F7699" w:rsidP="009F7699">
    <w:pPr>
      <w:pStyle w:val="Default"/>
      <w:spacing w:after="0" w:line="360" w:lineRule="auto"/>
      <w:ind w:right="74"/>
      <w:jc w:val="right"/>
      <w:rPr>
        <w:rFonts w:ascii="Calibri" w:hAnsi="Calibri"/>
        <w:sz w:val="16"/>
        <w:szCs w:val="16"/>
      </w:rPr>
    </w:pPr>
  </w:p>
  <w:p w:rsidR="00A854E5" w:rsidRPr="00A854E5" w:rsidRDefault="00A854E5" w:rsidP="009F7699">
    <w:pPr>
      <w:pStyle w:val="Default"/>
      <w:spacing w:after="0" w:line="360" w:lineRule="auto"/>
      <w:ind w:right="74"/>
      <w:jc w:val="right"/>
      <w:rPr>
        <w:rFonts w:ascii="Calibri" w:hAnsi="Calibri"/>
        <w:sz w:val="16"/>
        <w:szCs w:val="16"/>
      </w:rPr>
    </w:pPr>
  </w:p>
  <w:p w:rsidR="009F7699" w:rsidRPr="00A854E5" w:rsidRDefault="00771E9E" w:rsidP="009F7699">
    <w:pPr>
      <w:pStyle w:val="Default"/>
      <w:spacing w:after="0" w:line="360" w:lineRule="auto"/>
      <w:ind w:right="74"/>
      <w:jc w:val="right"/>
      <w:rPr>
        <w:rFonts w:ascii="Calibri" w:hAnsi="Calibri"/>
        <w:sz w:val="22"/>
        <w:szCs w:val="22"/>
      </w:rPr>
    </w:pPr>
    <w:r w:rsidRPr="00A854E5">
      <w:rPr>
        <w:rFonts w:ascii="Calibri" w:hAnsi="Calibri"/>
        <w:sz w:val="22"/>
        <w:szCs w:val="22"/>
      </w:rPr>
      <w:fldChar w:fldCharType="begin"/>
    </w:r>
    <w:r w:rsidRPr="00A854E5">
      <w:rPr>
        <w:rFonts w:ascii="Calibri" w:hAnsi="Calibri"/>
        <w:sz w:val="22"/>
        <w:szCs w:val="22"/>
      </w:rPr>
      <w:instrText>PAGE   \* MERGEFORMAT</w:instrText>
    </w:r>
    <w:r w:rsidRPr="00A854E5">
      <w:rPr>
        <w:rFonts w:ascii="Calibri" w:hAnsi="Calibri"/>
        <w:sz w:val="22"/>
        <w:szCs w:val="22"/>
      </w:rPr>
      <w:fldChar w:fldCharType="separate"/>
    </w:r>
    <w:r w:rsidR="004F5924">
      <w:rPr>
        <w:rFonts w:ascii="Calibri" w:hAnsi="Calibri"/>
        <w:noProof/>
        <w:sz w:val="22"/>
        <w:szCs w:val="22"/>
      </w:rPr>
      <w:t>2</w:t>
    </w:r>
    <w:r w:rsidRPr="00A854E5">
      <w:rPr>
        <w:rFonts w:ascii="Calibri" w:hAnsi="Calibri"/>
        <w:sz w:val="22"/>
        <w:szCs w:val="22"/>
      </w:rPr>
      <w:fldChar w:fldCharType="end"/>
    </w:r>
  </w:p>
  <w:p w:rsidR="00A854E5" w:rsidRPr="009F7699" w:rsidRDefault="00A854E5" w:rsidP="009F7699">
    <w:pPr>
      <w:pStyle w:val="Default"/>
      <w:spacing w:after="0" w:line="360" w:lineRule="auto"/>
      <w:ind w:right="74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7B" w:rsidRPr="00C55E7B" w:rsidRDefault="00214920" w:rsidP="00C55E7B">
    <w:pPr>
      <w:pStyle w:val="Default"/>
      <w:ind w:right="-1"/>
      <w:rPr>
        <w:rFonts w:ascii="Calibri" w:eastAsia="Times New Roman" w:hAnsi="Calibri" w:cs="Calibri"/>
        <w:sz w:val="18"/>
        <w:lang w:val="de-CH"/>
      </w:rPr>
    </w:pPr>
    <w:r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0FCE080" wp14:editId="703D6D82">
          <wp:simplePos x="0" y="0"/>
          <wp:positionH relativeFrom="column">
            <wp:posOffset>-34925</wp:posOffset>
          </wp:positionH>
          <wp:positionV relativeFrom="paragraph">
            <wp:posOffset>161925</wp:posOffset>
          </wp:positionV>
          <wp:extent cx="2027555" cy="578485"/>
          <wp:effectExtent l="0" t="0" r="0" b="0"/>
          <wp:wrapNone/>
          <wp:docPr id="9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7F9EFA5A" wp14:editId="10F73EB7">
          <wp:simplePos x="0" y="0"/>
          <wp:positionH relativeFrom="column">
            <wp:posOffset>-34925</wp:posOffset>
          </wp:positionH>
          <wp:positionV relativeFrom="paragraph">
            <wp:posOffset>161925</wp:posOffset>
          </wp:positionV>
          <wp:extent cx="2027555" cy="578485"/>
          <wp:effectExtent l="0" t="0" r="0" b="0"/>
          <wp:wrapNone/>
          <wp:docPr id="10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E7B" w:rsidRPr="00C55E7B" w:rsidRDefault="00C55E7B" w:rsidP="00C55E7B">
    <w:pPr>
      <w:pStyle w:val="Default"/>
      <w:ind w:right="-1"/>
      <w:rPr>
        <w:rFonts w:ascii="Calibri" w:eastAsia="Times New Roman" w:hAnsi="Calibri" w:cs="Calibri"/>
        <w:sz w:val="16"/>
        <w:szCs w:val="16"/>
        <w:lang w:val="de-CH"/>
      </w:rPr>
    </w:pPr>
  </w:p>
  <w:p w:rsidR="00F93670" w:rsidRPr="004F5924" w:rsidRDefault="000809C3" w:rsidP="00C55E7B">
    <w:pPr>
      <w:pStyle w:val="Default"/>
      <w:ind w:right="-1"/>
      <w:jc w:val="right"/>
      <w:rPr>
        <w:rFonts w:ascii="Calibri" w:eastAsia="Times New Roman" w:hAnsi="Calibri" w:cs="Calibri"/>
        <w:b/>
        <w:sz w:val="36"/>
        <w:szCs w:val="36"/>
      </w:rPr>
    </w:pPr>
    <w:r w:rsidRPr="004F5924">
      <w:rPr>
        <w:rFonts w:ascii="Calibri" w:eastAsia="Times New Roman" w:hAnsi="Calibri" w:cs="Calibri"/>
        <w:b/>
        <w:sz w:val="36"/>
        <w:szCs w:val="36"/>
      </w:rPr>
      <w:t>Talon-réponse</w:t>
    </w:r>
  </w:p>
  <w:p w:rsidR="0093015B" w:rsidRPr="00A854E5" w:rsidRDefault="0093015B" w:rsidP="00C55E7B">
    <w:pPr>
      <w:pStyle w:val="Default"/>
      <w:ind w:right="-1"/>
      <w:jc w:val="right"/>
      <w:rPr>
        <w:rFonts w:ascii="Calibri" w:eastAsia="Times New Roman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6A58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C1792F"/>
    <w:multiLevelType w:val="hybridMultilevel"/>
    <w:tmpl w:val="92205752"/>
    <w:lvl w:ilvl="0" w:tplc="222081E2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10EAE"/>
    <w:multiLevelType w:val="hybridMultilevel"/>
    <w:tmpl w:val="079C30A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C265F"/>
    <w:multiLevelType w:val="hybridMultilevel"/>
    <w:tmpl w:val="86366C2E"/>
    <w:lvl w:ilvl="0" w:tplc="15247502">
      <w:start w:val="1"/>
      <w:numFmt w:val="bullet"/>
      <w:lvlText w:val="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5BBC0F8B"/>
    <w:multiLevelType w:val="hybridMultilevel"/>
    <w:tmpl w:val="D2BC132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766F5E"/>
    <w:multiLevelType w:val="hybridMultilevel"/>
    <w:tmpl w:val="47501DF8"/>
    <w:lvl w:ilvl="0" w:tplc="222081E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3"/>
    <w:rsid w:val="00000B89"/>
    <w:rsid w:val="00002563"/>
    <w:rsid w:val="0000471F"/>
    <w:rsid w:val="00014CE2"/>
    <w:rsid w:val="0001556B"/>
    <w:rsid w:val="00023545"/>
    <w:rsid w:val="00025D9C"/>
    <w:rsid w:val="0002636F"/>
    <w:rsid w:val="000327B8"/>
    <w:rsid w:val="00047AFC"/>
    <w:rsid w:val="00053C5C"/>
    <w:rsid w:val="00071EA2"/>
    <w:rsid w:val="00074EE4"/>
    <w:rsid w:val="000809C3"/>
    <w:rsid w:val="00087F40"/>
    <w:rsid w:val="00094409"/>
    <w:rsid w:val="00094EC4"/>
    <w:rsid w:val="00095B6D"/>
    <w:rsid w:val="000A265A"/>
    <w:rsid w:val="000B21FE"/>
    <w:rsid w:val="000B2788"/>
    <w:rsid w:val="000B3FB5"/>
    <w:rsid w:val="000C094F"/>
    <w:rsid w:val="000C75F8"/>
    <w:rsid w:val="000D43B2"/>
    <w:rsid w:val="000E0F41"/>
    <w:rsid w:val="000E63C6"/>
    <w:rsid w:val="000E7ACF"/>
    <w:rsid w:val="000F4DE8"/>
    <w:rsid w:val="000F6E7B"/>
    <w:rsid w:val="00100E39"/>
    <w:rsid w:val="001016A7"/>
    <w:rsid w:val="00104336"/>
    <w:rsid w:val="0010590F"/>
    <w:rsid w:val="00111D5D"/>
    <w:rsid w:val="00112471"/>
    <w:rsid w:val="001362A7"/>
    <w:rsid w:val="00137B97"/>
    <w:rsid w:val="00145BDB"/>
    <w:rsid w:val="00156886"/>
    <w:rsid w:val="001600F1"/>
    <w:rsid w:val="00175349"/>
    <w:rsid w:val="00184555"/>
    <w:rsid w:val="00187FB2"/>
    <w:rsid w:val="0019417F"/>
    <w:rsid w:val="001964CF"/>
    <w:rsid w:val="001A2851"/>
    <w:rsid w:val="001A590D"/>
    <w:rsid w:val="001B19D2"/>
    <w:rsid w:val="001B6706"/>
    <w:rsid w:val="001B7E2D"/>
    <w:rsid w:val="001C18E0"/>
    <w:rsid w:val="001C30A9"/>
    <w:rsid w:val="001E4F2E"/>
    <w:rsid w:val="001E6D3F"/>
    <w:rsid w:val="001E746C"/>
    <w:rsid w:val="001F410B"/>
    <w:rsid w:val="001F6A4F"/>
    <w:rsid w:val="001F70A2"/>
    <w:rsid w:val="001F7FD1"/>
    <w:rsid w:val="002004AD"/>
    <w:rsid w:val="00201BBE"/>
    <w:rsid w:val="002028A2"/>
    <w:rsid w:val="00211A5D"/>
    <w:rsid w:val="00212FAD"/>
    <w:rsid w:val="00214920"/>
    <w:rsid w:val="00214EC1"/>
    <w:rsid w:val="00220A00"/>
    <w:rsid w:val="002239F7"/>
    <w:rsid w:val="002253A3"/>
    <w:rsid w:val="00230FDF"/>
    <w:rsid w:val="00232713"/>
    <w:rsid w:val="0023276B"/>
    <w:rsid w:val="00235046"/>
    <w:rsid w:val="00244F79"/>
    <w:rsid w:val="00252102"/>
    <w:rsid w:val="0025478C"/>
    <w:rsid w:val="00256609"/>
    <w:rsid w:val="0027209A"/>
    <w:rsid w:val="00276004"/>
    <w:rsid w:val="00285E77"/>
    <w:rsid w:val="002929F2"/>
    <w:rsid w:val="002968C7"/>
    <w:rsid w:val="002A0181"/>
    <w:rsid w:val="002A0C7B"/>
    <w:rsid w:val="002A40ED"/>
    <w:rsid w:val="002A53F0"/>
    <w:rsid w:val="002A570C"/>
    <w:rsid w:val="002C0745"/>
    <w:rsid w:val="002C141D"/>
    <w:rsid w:val="002C407F"/>
    <w:rsid w:val="002D0667"/>
    <w:rsid w:val="002D1DA3"/>
    <w:rsid w:val="002D6977"/>
    <w:rsid w:val="002D701E"/>
    <w:rsid w:val="002E152B"/>
    <w:rsid w:val="002F56F6"/>
    <w:rsid w:val="00304B10"/>
    <w:rsid w:val="00304EA7"/>
    <w:rsid w:val="00310FB3"/>
    <w:rsid w:val="0031216E"/>
    <w:rsid w:val="003166D4"/>
    <w:rsid w:val="00324C0F"/>
    <w:rsid w:val="0033283D"/>
    <w:rsid w:val="00333C6C"/>
    <w:rsid w:val="00334A18"/>
    <w:rsid w:val="003460BB"/>
    <w:rsid w:val="00346724"/>
    <w:rsid w:val="00350518"/>
    <w:rsid w:val="003564F0"/>
    <w:rsid w:val="0037023F"/>
    <w:rsid w:val="00371706"/>
    <w:rsid w:val="003727D1"/>
    <w:rsid w:val="003800D2"/>
    <w:rsid w:val="00381140"/>
    <w:rsid w:val="003838DE"/>
    <w:rsid w:val="00383B2E"/>
    <w:rsid w:val="003868CF"/>
    <w:rsid w:val="003873B3"/>
    <w:rsid w:val="003A1D43"/>
    <w:rsid w:val="003A2DDF"/>
    <w:rsid w:val="003B12B0"/>
    <w:rsid w:val="003B3DB0"/>
    <w:rsid w:val="003B414A"/>
    <w:rsid w:val="003B51DC"/>
    <w:rsid w:val="003C3B70"/>
    <w:rsid w:val="003C7701"/>
    <w:rsid w:val="00401011"/>
    <w:rsid w:val="004036FA"/>
    <w:rsid w:val="00404B57"/>
    <w:rsid w:val="00411F23"/>
    <w:rsid w:val="00412FDC"/>
    <w:rsid w:val="004134B6"/>
    <w:rsid w:val="0041680D"/>
    <w:rsid w:val="0042040C"/>
    <w:rsid w:val="00434C00"/>
    <w:rsid w:val="0043563C"/>
    <w:rsid w:val="004368E4"/>
    <w:rsid w:val="00443DFB"/>
    <w:rsid w:val="00445192"/>
    <w:rsid w:val="00457E37"/>
    <w:rsid w:val="00462107"/>
    <w:rsid w:val="004635F8"/>
    <w:rsid w:val="00466EF1"/>
    <w:rsid w:val="00470490"/>
    <w:rsid w:val="00472072"/>
    <w:rsid w:val="004729ED"/>
    <w:rsid w:val="004876F4"/>
    <w:rsid w:val="00491036"/>
    <w:rsid w:val="00491CAA"/>
    <w:rsid w:val="00494565"/>
    <w:rsid w:val="004A7FD0"/>
    <w:rsid w:val="004B2F70"/>
    <w:rsid w:val="004B5B0C"/>
    <w:rsid w:val="004B7832"/>
    <w:rsid w:val="004C2803"/>
    <w:rsid w:val="004C2A7F"/>
    <w:rsid w:val="004C5C36"/>
    <w:rsid w:val="004D1C56"/>
    <w:rsid w:val="004E0BB2"/>
    <w:rsid w:val="004E10E4"/>
    <w:rsid w:val="004E4652"/>
    <w:rsid w:val="004E4A69"/>
    <w:rsid w:val="004E522C"/>
    <w:rsid w:val="004F1FA4"/>
    <w:rsid w:val="004F4AF3"/>
    <w:rsid w:val="004F5924"/>
    <w:rsid w:val="004F6575"/>
    <w:rsid w:val="00501C83"/>
    <w:rsid w:val="00502F49"/>
    <w:rsid w:val="00503700"/>
    <w:rsid w:val="00505981"/>
    <w:rsid w:val="005074E7"/>
    <w:rsid w:val="00510119"/>
    <w:rsid w:val="005102E0"/>
    <w:rsid w:val="00514D76"/>
    <w:rsid w:val="00522621"/>
    <w:rsid w:val="00522651"/>
    <w:rsid w:val="00522EDF"/>
    <w:rsid w:val="0052322B"/>
    <w:rsid w:val="00523750"/>
    <w:rsid w:val="00523DE8"/>
    <w:rsid w:val="0052535C"/>
    <w:rsid w:val="0052647D"/>
    <w:rsid w:val="00535D5C"/>
    <w:rsid w:val="005419B6"/>
    <w:rsid w:val="00554A30"/>
    <w:rsid w:val="00557E35"/>
    <w:rsid w:val="00566293"/>
    <w:rsid w:val="0057108A"/>
    <w:rsid w:val="005710C1"/>
    <w:rsid w:val="0058291D"/>
    <w:rsid w:val="00582E4B"/>
    <w:rsid w:val="005833D4"/>
    <w:rsid w:val="00587B11"/>
    <w:rsid w:val="005906D3"/>
    <w:rsid w:val="00591AB0"/>
    <w:rsid w:val="005944BE"/>
    <w:rsid w:val="00594973"/>
    <w:rsid w:val="005A4198"/>
    <w:rsid w:val="005A594A"/>
    <w:rsid w:val="005A75D3"/>
    <w:rsid w:val="005B4BFC"/>
    <w:rsid w:val="005B59F3"/>
    <w:rsid w:val="005B61ED"/>
    <w:rsid w:val="005B78B6"/>
    <w:rsid w:val="005C1678"/>
    <w:rsid w:val="005C18A0"/>
    <w:rsid w:val="005C4A84"/>
    <w:rsid w:val="005C7939"/>
    <w:rsid w:val="005D5C97"/>
    <w:rsid w:val="005D7BE8"/>
    <w:rsid w:val="005F390B"/>
    <w:rsid w:val="005F4952"/>
    <w:rsid w:val="00601A81"/>
    <w:rsid w:val="00602FCE"/>
    <w:rsid w:val="0060324B"/>
    <w:rsid w:val="0061048E"/>
    <w:rsid w:val="00610581"/>
    <w:rsid w:val="0062107F"/>
    <w:rsid w:val="006239C1"/>
    <w:rsid w:val="00623DDA"/>
    <w:rsid w:val="00627B46"/>
    <w:rsid w:val="00637F9B"/>
    <w:rsid w:val="00644E13"/>
    <w:rsid w:val="006515C5"/>
    <w:rsid w:val="00652E2B"/>
    <w:rsid w:val="006549DB"/>
    <w:rsid w:val="00660E75"/>
    <w:rsid w:val="00662A98"/>
    <w:rsid w:val="006647EA"/>
    <w:rsid w:val="006710A3"/>
    <w:rsid w:val="00673B80"/>
    <w:rsid w:val="00680612"/>
    <w:rsid w:val="00685CF4"/>
    <w:rsid w:val="00691E5A"/>
    <w:rsid w:val="0069232D"/>
    <w:rsid w:val="006923AC"/>
    <w:rsid w:val="0069437B"/>
    <w:rsid w:val="006A6E85"/>
    <w:rsid w:val="006B050B"/>
    <w:rsid w:val="006B2B83"/>
    <w:rsid w:val="006B5406"/>
    <w:rsid w:val="006C0387"/>
    <w:rsid w:val="006C4B04"/>
    <w:rsid w:val="006C549A"/>
    <w:rsid w:val="006C55BC"/>
    <w:rsid w:val="006C64F6"/>
    <w:rsid w:val="006D08E5"/>
    <w:rsid w:val="006D2B7D"/>
    <w:rsid w:val="006D3BFA"/>
    <w:rsid w:val="006E0B7F"/>
    <w:rsid w:val="006E38A0"/>
    <w:rsid w:val="006E43DF"/>
    <w:rsid w:val="006E511D"/>
    <w:rsid w:val="006E6945"/>
    <w:rsid w:val="006F4F7D"/>
    <w:rsid w:val="006F7719"/>
    <w:rsid w:val="00701306"/>
    <w:rsid w:val="00702CC3"/>
    <w:rsid w:val="00703495"/>
    <w:rsid w:val="00703BEA"/>
    <w:rsid w:val="00703C10"/>
    <w:rsid w:val="007042F5"/>
    <w:rsid w:val="0070449B"/>
    <w:rsid w:val="00712525"/>
    <w:rsid w:val="007133FC"/>
    <w:rsid w:val="00713CE1"/>
    <w:rsid w:val="007209E4"/>
    <w:rsid w:val="007222D3"/>
    <w:rsid w:val="00723816"/>
    <w:rsid w:val="007512B1"/>
    <w:rsid w:val="00751D9F"/>
    <w:rsid w:val="007639F2"/>
    <w:rsid w:val="00766FF1"/>
    <w:rsid w:val="00770F37"/>
    <w:rsid w:val="00771E9E"/>
    <w:rsid w:val="00775585"/>
    <w:rsid w:val="0079215F"/>
    <w:rsid w:val="007943FD"/>
    <w:rsid w:val="007A13EA"/>
    <w:rsid w:val="007A1F20"/>
    <w:rsid w:val="007B2DFE"/>
    <w:rsid w:val="007B55EC"/>
    <w:rsid w:val="007B716D"/>
    <w:rsid w:val="007C4B16"/>
    <w:rsid w:val="007D1D60"/>
    <w:rsid w:val="007D48C3"/>
    <w:rsid w:val="007E5218"/>
    <w:rsid w:val="007E57CE"/>
    <w:rsid w:val="007E6B43"/>
    <w:rsid w:val="007F3E5D"/>
    <w:rsid w:val="00822B24"/>
    <w:rsid w:val="00825955"/>
    <w:rsid w:val="00826C16"/>
    <w:rsid w:val="00827812"/>
    <w:rsid w:val="00831120"/>
    <w:rsid w:val="00831452"/>
    <w:rsid w:val="00831F8E"/>
    <w:rsid w:val="00835D4E"/>
    <w:rsid w:val="00835DEF"/>
    <w:rsid w:val="00840B53"/>
    <w:rsid w:val="00841C69"/>
    <w:rsid w:val="008461D4"/>
    <w:rsid w:val="00853D49"/>
    <w:rsid w:val="008575C7"/>
    <w:rsid w:val="0086509C"/>
    <w:rsid w:val="00866CD9"/>
    <w:rsid w:val="00872390"/>
    <w:rsid w:val="00876B87"/>
    <w:rsid w:val="008771C7"/>
    <w:rsid w:val="008845D6"/>
    <w:rsid w:val="008854D4"/>
    <w:rsid w:val="008857C1"/>
    <w:rsid w:val="008900D0"/>
    <w:rsid w:val="008918EA"/>
    <w:rsid w:val="008921A2"/>
    <w:rsid w:val="00897091"/>
    <w:rsid w:val="00897D19"/>
    <w:rsid w:val="008A2C4A"/>
    <w:rsid w:val="008B15C7"/>
    <w:rsid w:val="008B3F41"/>
    <w:rsid w:val="008B4B9B"/>
    <w:rsid w:val="008C049D"/>
    <w:rsid w:val="008C2A35"/>
    <w:rsid w:val="008C389A"/>
    <w:rsid w:val="008C3E10"/>
    <w:rsid w:val="008C501F"/>
    <w:rsid w:val="008C6379"/>
    <w:rsid w:val="008D23BD"/>
    <w:rsid w:val="008D3085"/>
    <w:rsid w:val="008D3E3B"/>
    <w:rsid w:val="008E5CA5"/>
    <w:rsid w:val="008E79E2"/>
    <w:rsid w:val="008F05B8"/>
    <w:rsid w:val="008F340D"/>
    <w:rsid w:val="00903F6B"/>
    <w:rsid w:val="00904CEF"/>
    <w:rsid w:val="009101E1"/>
    <w:rsid w:val="009167B6"/>
    <w:rsid w:val="00917DB8"/>
    <w:rsid w:val="00922D3B"/>
    <w:rsid w:val="009271A0"/>
    <w:rsid w:val="0093015B"/>
    <w:rsid w:val="009308BE"/>
    <w:rsid w:val="00937725"/>
    <w:rsid w:val="00941E38"/>
    <w:rsid w:val="00952A14"/>
    <w:rsid w:val="00954B7D"/>
    <w:rsid w:val="00961CCA"/>
    <w:rsid w:val="009646F7"/>
    <w:rsid w:val="00972208"/>
    <w:rsid w:val="009734FB"/>
    <w:rsid w:val="00980D11"/>
    <w:rsid w:val="00981D8E"/>
    <w:rsid w:val="00985689"/>
    <w:rsid w:val="00992BAB"/>
    <w:rsid w:val="0099792F"/>
    <w:rsid w:val="009A0CA4"/>
    <w:rsid w:val="009A5646"/>
    <w:rsid w:val="009A5D5B"/>
    <w:rsid w:val="009B0B32"/>
    <w:rsid w:val="009B2F6A"/>
    <w:rsid w:val="009B694F"/>
    <w:rsid w:val="009B786E"/>
    <w:rsid w:val="009C22E8"/>
    <w:rsid w:val="009C504D"/>
    <w:rsid w:val="009C74D1"/>
    <w:rsid w:val="009C77FB"/>
    <w:rsid w:val="009D690A"/>
    <w:rsid w:val="009D7467"/>
    <w:rsid w:val="009E223A"/>
    <w:rsid w:val="009E6D6A"/>
    <w:rsid w:val="009F7699"/>
    <w:rsid w:val="00A07329"/>
    <w:rsid w:val="00A13865"/>
    <w:rsid w:val="00A13EAB"/>
    <w:rsid w:val="00A157A5"/>
    <w:rsid w:val="00A21408"/>
    <w:rsid w:val="00A2744A"/>
    <w:rsid w:val="00A3758A"/>
    <w:rsid w:val="00A5165A"/>
    <w:rsid w:val="00A51755"/>
    <w:rsid w:val="00A5378E"/>
    <w:rsid w:val="00A57577"/>
    <w:rsid w:val="00A72588"/>
    <w:rsid w:val="00A748BC"/>
    <w:rsid w:val="00A81685"/>
    <w:rsid w:val="00A854E5"/>
    <w:rsid w:val="00A95B0D"/>
    <w:rsid w:val="00A97021"/>
    <w:rsid w:val="00A979BA"/>
    <w:rsid w:val="00AA0DE6"/>
    <w:rsid w:val="00AA3203"/>
    <w:rsid w:val="00AB2A91"/>
    <w:rsid w:val="00AB4B87"/>
    <w:rsid w:val="00AC087F"/>
    <w:rsid w:val="00AC32B1"/>
    <w:rsid w:val="00AC5AA5"/>
    <w:rsid w:val="00AC64DD"/>
    <w:rsid w:val="00AF0AA6"/>
    <w:rsid w:val="00AF32CB"/>
    <w:rsid w:val="00AF3944"/>
    <w:rsid w:val="00B10904"/>
    <w:rsid w:val="00B17CA1"/>
    <w:rsid w:val="00B27895"/>
    <w:rsid w:val="00B27D0B"/>
    <w:rsid w:val="00B31626"/>
    <w:rsid w:val="00B3220C"/>
    <w:rsid w:val="00B32218"/>
    <w:rsid w:val="00B328AD"/>
    <w:rsid w:val="00B33B6C"/>
    <w:rsid w:val="00B3552F"/>
    <w:rsid w:val="00B36DC0"/>
    <w:rsid w:val="00B42CF5"/>
    <w:rsid w:val="00B42F50"/>
    <w:rsid w:val="00B43EC1"/>
    <w:rsid w:val="00B462A5"/>
    <w:rsid w:val="00B55916"/>
    <w:rsid w:val="00B66A9B"/>
    <w:rsid w:val="00B73D8C"/>
    <w:rsid w:val="00B745E8"/>
    <w:rsid w:val="00B76912"/>
    <w:rsid w:val="00B81339"/>
    <w:rsid w:val="00B9095F"/>
    <w:rsid w:val="00B94852"/>
    <w:rsid w:val="00BA0374"/>
    <w:rsid w:val="00BA1754"/>
    <w:rsid w:val="00BB1B1B"/>
    <w:rsid w:val="00BB4F11"/>
    <w:rsid w:val="00BC0FBE"/>
    <w:rsid w:val="00BC22C8"/>
    <w:rsid w:val="00BC24F3"/>
    <w:rsid w:val="00BC2B29"/>
    <w:rsid w:val="00BE0BD9"/>
    <w:rsid w:val="00BE2C67"/>
    <w:rsid w:val="00BE4A3B"/>
    <w:rsid w:val="00BE52E8"/>
    <w:rsid w:val="00BE6B9C"/>
    <w:rsid w:val="00BE7C21"/>
    <w:rsid w:val="00BF2212"/>
    <w:rsid w:val="00BF6B18"/>
    <w:rsid w:val="00BF6D74"/>
    <w:rsid w:val="00C01408"/>
    <w:rsid w:val="00C03ECA"/>
    <w:rsid w:val="00C04841"/>
    <w:rsid w:val="00C04D2F"/>
    <w:rsid w:val="00C04F8C"/>
    <w:rsid w:val="00C0564E"/>
    <w:rsid w:val="00C05B09"/>
    <w:rsid w:val="00C05E0A"/>
    <w:rsid w:val="00C06220"/>
    <w:rsid w:val="00C115C1"/>
    <w:rsid w:val="00C35674"/>
    <w:rsid w:val="00C369DC"/>
    <w:rsid w:val="00C447E2"/>
    <w:rsid w:val="00C44E5B"/>
    <w:rsid w:val="00C47114"/>
    <w:rsid w:val="00C50AFC"/>
    <w:rsid w:val="00C518B7"/>
    <w:rsid w:val="00C52340"/>
    <w:rsid w:val="00C55AC0"/>
    <w:rsid w:val="00C55E7B"/>
    <w:rsid w:val="00C64F81"/>
    <w:rsid w:val="00C660F6"/>
    <w:rsid w:val="00C67520"/>
    <w:rsid w:val="00C91A48"/>
    <w:rsid w:val="00C92D3D"/>
    <w:rsid w:val="00CA6F8D"/>
    <w:rsid w:val="00CB64C3"/>
    <w:rsid w:val="00CC2C70"/>
    <w:rsid w:val="00CC3B1F"/>
    <w:rsid w:val="00CC605A"/>
    <w:rsid w:val="00CC7CB9"/>
    <w:rsid w:val="00CD0553"/>
    <w:rsid w:val="00CD0D5C"/>
    <w:rsid w:val="00CD1D2D"/>
    <w:rsid w:val="00CD3360"/>
    <w:rsid w:val="00CD4B65"/>
    <w:rsid w:val="00CD4C2B"/>
    <w:rsid w:val="00CE56B1"/>
    <w:rsid w:val="00CE586D"/>
    <w:rsid w:val="00CF040C"/>
    <w:rsid w:val="00CF0A39"/>
    <w:rsid w:val="00CF33A7"/>
    <w:rsid w:val="00CF3819"/>
    <w:rsid w:val="00CF536C"/>
    <w:rsid w:val="00CF7BF7"/>
    <w:rsid w:val="00D0785E"/>
    <w:rsid w:val="00D172A3"/>
    <w:rsid w:val="00D21D45"/>
    <w:rsid w:val="00D2414C"/>
    <w:rsid w:val="00D32D1B"/>
    <w:rsid w:val="00D334C1"/>
    <w:rsid w:val="00D341CC"/>
    <w:rsid w:val="00D411F1"/>
    <w:rsid w:val="00D41B30"/>
    <w:rsid w:val="00D42CA1"/>
    <w:rsid w:val="00D44BD9"/>
    <w:rsid w:val="00D45C91"/>
    <w:rsid w:val="00D46AB8"/>
    <w:rsid w:val="00D46F4E"/>
    <w:rsid w:val="00D63F06"/>
    <w:rsid w:val="00D877C3"/>
    <w:rsid w:val="00D9024B"/>
    <w:rsid w:val="00D92BEE"/>
    <w:rsid w:val="00DA390B"/>
    <w:rsid w:val="00DA5571"/>
    <w:rsid w:val="00DA56B4"/>
    <w:rsid w:val="00DA755E"/>
    <w:rsid w:val="00DA7BC7"/>
    <w:rsid w:val="00DB1E0D"/>
    <w:rsid w:val="00DB3A3C"/>
    <w:rsid w:val="00DB6C4B"/>
    <w:rsid w:val="00DC043F"/>
    <w:rsid w:val="00DC4A95"/>
    <w:rsid w:val="00DD25BC"/>
    <w:rsid w:val="00DE1144"/>
    <w:rsid w:val="00DE457E"/>
    <w:rsid w:val="00DE4AE5"/>
    <w:rsid w:val="00DF4948"/>
    <w:rsid w:val="00DF5198"/>
    <w:rsid w:val="00E02B92"/>
    <w:rsid w:val="00E0780C"/>
    <w:rsid w:val="00E247F9"/>
    <w:rsid w:val="00E24DEC"/>
    <w:rsid w:val="00E3368F"/>
    <w:rsid w:val="00E3459B"/>
    <w:rsid w:val="00E3552E"/>
    <w:rsid w:val="00E41B3C"/>
    <w:rsid w:val="00E45129"/>
    <w:rsid w:val="00E62AD3"/>
    <w:rsid w:val="00E6428A"/>
    <w:rsid w:val="00E6607B"/>
    <w:rsid w:val="00E70510"/>
    <w:rsid w:val="00E74057"/>
    <w:rsid w:val="00E743D6"/>
    <w:rsid w:val="00E75FE7"/>
    <w:rsid w:val="00E87C53"/>
    <w:rsid w:val="00E929EA"/>
    <w:rsid w:val="00E932E9"/>
    <w:rsid w:val="00E960E2"/>
    <w:rsid w:val="00EA3027"/>
    <w:rsid w:val="00EA5EF2"/>
    <w:rsid w:val="00EA7F51"/>
    <w:rsid w:val="00EB7462"/>
    <w:rsid w:val="00EC1900"/>
    <w:rsid w:val="00EC6C9A"/>
    <w:rsid w:val="00EC7577"/>
    <w:rsid w:val="00EC7875"/>
    <w:rsid w:val="00ED09CD"/>
    <w:rsid w:val="00ED0CA4"/>
    <w:rsid w:val="00ED3C7F"/>
    <w:rsid w:val="00ED4EC2"/>
    <w:rsid w:val="00EE0B90"/>
    <w:rsid w:val="00EE14F3"/>
    <w:rsid w:val="00EE17FB"/>
    <w:rsid w:val="00EE1DFE"/>
    <w:rsid w:val="00EE4417"/>
    <w:rsid w:val="00EE5418"/>
    <w:rsid w:val="00F01D8C"/>
    <w:rsid w:val="00F0245B"/>
    <w:rsid w:val="00F03D40"/>
    <w:rsid w:val="00F11CA1"/>
    <w:rsid w:val="00F128C7"/>
    <w:rsid w:val="00F13238"/>
    <w:rsid w:val="00F21E8B"/>
    <w:rsid w:val="00F26BEE"/>
    <w:rsid w:val="00F3176B"/>
    <w:rsid w:val="00F33681"/>
    <w:rsid w:val="00F350F8"/>
    <w:rsid w:val="00F3675B"/>
    <w:rsid w:val="00F42355"/>
    <w:rsid w:val="00F43C0F"/>
    <w:rsid w:val="00F46767"/>
    <w:rsid w:val="00F539F4"/>
    <w:rsid w:val="00F5470A"/>
    <w:rsid w:val="00F5708C"/>
    <w:rsid w:val="00F67451"/>
    <w:rsid w:val="00F71E35"/>
    <w:rsid w:val="00F7264C"/>
    <w:rsid w:val="00F73445"/>
    <w:rsid w:val="00F748AC"/>
    <w:rsid w:val="00F759F5"/>
    <w:rsid w:val="00F762D7"/>
    <w:rsid w:val="00F77154"/>
    <w:rsid w:val="00F77F2D"/>
    <w:rsid w:val="00F83F05"/>
    <w:rsid w:val="00F87D10"/>
    <w:rsid w:val="00F911B6"/>
    <w:rsid w:val="00F929BC"/>
    <w:rsid w:val="00F93670"/>
    <w:rsid w:val="00FA44AA"/>
    <w:rsid w:val="00FA59E6"/>
    <w:rsid w:val="00FA5E6A"/>
    <w:rsid w:val="00FB3CF4"/>
    <w:rsid w:val="00FC12CF"/>
    <w:rsid w:val="00FC55E4"/>
    <w:rsid w:val="00FC5720"/>
    <w:rsid w:val="00FC6293"/>
    <w:rsid w:val="00FD270A"/>
    <w:rsid w:val="00FD7465"/>
    <w:rsid w:val="00FE0E03"/>
    <w:rsid w:val="00FE38F5"/>
    <w:rsid w:val="00FE3DE3"/>
    <w:rsid w:val="00FE58C3"/>
    <w:rsid w:val="00FE6E0A"/>
    <w:rsid w:val="00FE74E9"/>
    <w:rsid w:val="00FF33B7"/>
    <w:rsid w:val="00FF3D30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12342CD-6789-48D5-AABE-5644BCA7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A3B"/>
    <w:pPr>
      <w:spacing w:after="180" w:line="274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2851"/>
    <w:pPr>
      <w:keepNext/>
      <w:keepLines/>
      <w:spacing w:before="360" w:after="0" w:line="240" w:lineRule="auto"/>
      <w:outlineLvl w:val="0"/>
    </w:pPr>
    <w:rPr>
      <w:rFonts w:ascii="Arial" w:eastAsia="Times New Roman" w:hAnsi="Arial"/>
      <w:b/>
      <w:bCs/>
      <w:color w:val="283138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38F5"/>
    <w:pPr>
      <w:keepNext/>
      <w:keepLines/>
      <w:spacing w:before="120" w:after="0" w:line="240" w:lineRule="auto"/>
      <w:outlineLvl w:val="1"/>
    </w:pPr>
    <w:rPr>
      <w:rFonts w:ascii="Arial" w:eastAsia="Times New Roman" w:hAnsi="Arial"/>
      <w:b/>
      <w:bCs/>
      <w:color w:val="80716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38F5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28313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38F5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38F5"/>
    <w:pPr>
      <w:keepNext/>
      <w:keepLines/>
      <w:spacing w:before="200" w:after="0"/>
      <w:outlineLvl w:val="4"/>
    </w:pPr>
    <w:rPr>
      <w:rFonts w:ascii="Arial" w:eastAsia="Times New Roman" w:hAnsi="Arial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38F5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38F5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28313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38F5"/>
    <w:pPr>
      <w:keepNext/>
      <w:keepLines/>
      <w:spacing w:before="200" w:after="0"/>
      <w:outlineLvl w:val="7"/>
    </w:pPr>
    <w:rPr>
      <w:rFonts w:ascii="Arial" w:eastAsia="Times New Roman" w:hAnsi="Arial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38F5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5AC0"/>
    <w:pPr>
      <w:widowControl w:val="0"/>
      <w:autoSpaceDE w:val="0"/>
      <w:autoSpaceDN w:val="0"/>
      <w:adjustRightInd w:val="0"/>
      <w:spacing w:after="200" w:line="276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55AC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55AC0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55AC0"/>
    <w:rPr>
      <w:rFonts w:cs="Times New Roman"/>
      <w:color w:val="auto"/>
    </w:rPr>
  </w:style>
  <w:style w:type="character" w:styleId="Hyperlink">
    <w:name w:val="Hyperlink"/>
    <w:unhideWhenUsed/>
    <w:rsid w:val="005949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5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6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6509C"/>
  </w:style>
  <w:style w:type="paragraph" w:styleId="Fuzeile">
    <w:name w:val="footer"/>
    <w:basedOn w:val="Standard"/>
    <w:link w:val="FuzeileZchn"/>
    <w:uiPriority w:val="99"/>
    <w:unhideWhenUsed/>
    <w:rsid w:val="0086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09C"/>
  </w:style>
  <w:style w:type="character" w:styleId="Platzhaltertext">
    <w:name w:val="Placeholder Text"/>
    <w:uiPriority w:val="99"/>
    <w:rsid w:val="00BA1754"/>
    <w:rPr>
      <w:color w:val="808080"/>
    </w:rPr>
  </w:style>
  <w:style w:type="paragraph" w:styleId="Listenabsatz">
    <w:name w:val="List Paragraph"/>
    <w:basedOn w:val="Standard"/>
    <w:uiPriority w:val="34"/>
    <w:qFormat/>
    <w:rsid w:val="00FE38F5"/>
    <w:pPr>
      <w:spacing w:line="240" w:lineRule="auto"/>
      <w:ind w:left="720" w:hanging="288"/>
      <w:contextualSpacing/>
    </w:pPr>
    <w:rPr>
      <w:color w:val="283138"/>
    </w:rPr>
  </w:style>
  <w:style w:type="paragraph" w:customStyle="1" w:styleId="Nomdudestinataire">
    <w:name w:val="Nom du destinataire"/>
    <w:basedOn w:val="Standard"/>
    <w:link w:val="Textenomdudestinataire"/>
    <w:uiPriority w:val="4"/>
    <w:rsid w:val="005B4BFC"/>
    <w:pPr>
      <w:spacing w:before="80"/>
      <w:contextualSpacing/>
    </w:pPr>
    <w:rPr>
      <w:rFonts w:ascii="Cambria" w:eastAsia="Times New Roman" w:hAnsi="Cambria"/>
      <w:b/>
      <w:bCs/>
      <w:color w:val="365F91"/>
      <w:sz w:val="20"/>
      <w:szCs w:val="20"/>
      <w:lang w:val="fr-FR" w:eastAsia="en-US"/>
    </w:rPr>
  </w:style>
  <w:style w:type="character" w:customStyle="1" w:styleId="Textenomdudestinataire">
    <w:name w:val="Texte nom du destinataire"/>
    <w:link w:val="Nomdudestinataire"/>
    <w:uiPriority w:val="4"/>
    <w:rsid w:val="005B4BFC"/>
    <w:rPr>
      <w:rFonts w:ascii="Cambria" w:eastAsia="Times New Roman" w:hAnsi="Cambria" w:cs="Times New Roman"/>
      <w:b/>
      <w:bCs/>
      <w:color w:val="365F91"/>
      <w:sz w:val="20"/>
      <w:szCs w:val="20"/>
      <w:lang w:val="fr-FR" w:eastAsia="en-US"/>
    </w:rPr>
  </w:style>
  <w:style w:type="paragraph" w:styleId="Anrede">
    <w:name w:val="Salutation"/>
    <w:basedOn w:val="Standard"/>
    <w:next w:val="Standard"/>
    <w:link w:val="AnredeZchn"/>
    <w:uiPriority w:val="6"/>
    <w:unhideWhenUsed/>
    <w:rsid w:val="005B4BFC"/>
    <w:pPr>
      <w:spacing w:before="400" w:after="320" w:line="240" w:lineRule="auto"/>
    </w:pPr>
    <w:rPr>
      <w:b/>
      <w:bCs/>
      <w:sz w:val="20"/>
      <w:szCs w:val="20"/>
      <w:lang w:val="fr-FR" w:eastAsia="en-US"/>
    </w:rPr>
  </w:style>
  <w:style w:type="character" w:customStyle="1" w:styleId="AnredeZchn">
    <w:name w:val="Anrede Zchn"/>
    <w:link w:val="Anrede"/>
    <w:uiPriority w:val="6"/>
    <w:rsid w:val="005B4BFC"/>
    <w:rPr>
      <w:b/>
      <w:bCs/>
      <w:sz w:val="20"/>
      <w:szCs w:val="20"/>
      <w:lang w:val="fr-FR" w:eastAsia="en-US"/>
    </w:rPr>
  </w:style>
  <w:style w:type="character" w:customStyle="1" w:styleId="berschrift1Zchn">
    <w:name w:val="Überschrift 1 Zchn"/>
    <w:link w:val="berschrift1"/>
    <w:uiPriority w:val="9"/>
    <w:rsid w:val="001A2851"/>
    <w:rPr>
      <w:rFonts w:ascii="Arial" w:eastAsia="Times New Roman" w:hAnsi="Arial"/>
      <w:b/>
      <w:bCs/>
      <w:color w:val="283138"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FE38F5"/>
    <w:pPr>
      <w:tabs>
        <w:tab w:val="left" w:pos="440"/>
      </w:tabs>
      <w:spacing w:after="100"/>
    </w:pPr>
  </w:style>
  <w:style w:type="character" w:customStyle="1" w:styleId="berschrift2Zchn">
    <w:name w:val="Überschrift 2 Zchn"/>
    <w:link w:val="berschrift2"/>
    <w:uiPriority w:val="9"/>
    <w:rsid w:val="00FE38F5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FE38F5"/>
    <w:rPr>
      <w:rFonts w:eastAsia="Times New Roman" w:cs="Times New Roman"/>
      <w:b/>
      <w:bCs/>
      <w:color w:val="283138"/>
      <w:sz w:val="24"/>
    </w:rPr>
  </w:style>
  <w:style w:type="table" w:styleId="Tabellenraster">
    <w:name w:val="Table Grid"/>
    <w:basedOn w:val="NormaleTabelle"/>
    <w:uiPriority w:val="59"/>
    <w:rsid w:val="00F6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A97021"/>
    <w:pPr>
      <w:tabs>
        <w:tab w:val="left" w:pos="880"/>
        <w:tab w:val="right" w:leader="dot" w:pos="9061"/>
      </w:tabs>
      <w:spacing w:after="0" w:line="240" w:lineRule="auto"/>
      <w:ind w:left="220"/>
    </w:pPr>
  </w:style>
  <w:style w:type="character" w:customStyle="1" w:styleId="berschrift4Zchn">
    <w:name w:val="Überschrift 4 Zchn"/>
    <w:link w:val="berschrift4"/>
    <w:uiPriority w:val="9"/>
    <w:semiHidden/>
    <w:rsid w:val="00FE38F5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berschrift5Zchn">
    <w:name w:val="Überschrift 5 Zchn"/>
    <w:link w:val="berschrift5"/>
    <w:uiPriority w:val="9"/>
    <w:semiHidden/>
    <w:rsid w:val="00FE38F5"/>
    <w:rPr>
      <w:rFonts w:ascii="Arial" w:eastAsia="Times New Roman" w:hAnsi="Arial" w:cs="Times New Roman"/>
      <w:color w:val="000000"/>
    </w:rPr>
  </w:style>
  <w:style w:type="character" w:customStyle="1" w:styleId="berschrift6Zchn">
    <w:name w:val="Überschrift 6 Zchn"/>
    <w:link w:val="berschrift6"/>
    <w:uiPriority w:val="9"/>
    <w:semiHidden/>
    <w:rsid w:val="00FE38F5"/>
    <w:rPr>
      <w:rFonts w:ascii="Arial" w:eastAsia="Times New Roman" w:hAnsi="Arial" w:cs="Times New Roman"/>
      <w:i/>
      <w:iCs/>
      <w:color w:val="000000"/>
    </w:rPr>
  </w:style>
  <w:style w:type="character" w:customStyle="1" w:styleId="berschrift7Zchn">
    <w:name w:val="Überschrift 7 Zchn"/>
    <w:link w:val="berschrift7"/>
    <w:uiPriority w:val="9"/>
    <w:semiHidden/>
    <w:rsid w:val="00FE38F5"/>
    <w:rPr>
      <w:rFonts w:ascii="Arial" w:eastAsia="Times New Roman" w:hAnsi="Arial" w:cs="Times New Roman"/>
      <w:i/>
      <w:iCs/>
      <w:color w:val="283138"/>
    </w:rPr>
  </w:style>
  <w:style w:type="character" w:customStyle="1" w:styleId="berschrift8Zchn">
    <w:name w:val="Überschrift 8 Zchn"/>
    <w:link w:val="berschrift8"/>
    <w:uiPriority w:val="9"/>
    <w:semiHidden/>
    <w:rsid w:val="00FE38F5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FE38F5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E38F5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FE38F5"/>
    <w:pPr>
      <w:spacing w:after="120" w:line="240" w:lineRule="auto"/>
      <w:contextualSpacing/>
    </w:pPr>
    <w:rPr>
      <w:rFonts w:ascii="Arial" w:eastAsia="Times New Roman" w:hAnsi="Arial"/>
      <w:color w:val="283138"/>
      <w:spacing w:val="30"/>
      <w:kern w:val="28"/>
      <w:sz w:val="72"/>
      <w:szCs w:val="52"/>
    </w:rPr>
  </w:style>
  <w:style w:type="character" w:customStyle="1" w:styleId="TitelZchn">
    <w:name w:val="Titel Zchn"/>
    <w:link w:val="Titel"/>
    <w:uiPriority w:val="10"/>
    <w:rsid w:val="00FE38F5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38F5"/>
    <w:pPr>
      <w:numPr>
        <w:ilvl w:val="1"/>
      </w:numPr>
    </w:pPr>
    <w:rPr>
      <w:rFonts w:eastAsia="Times New Roman"/>
      <w:iCs/>
      <w:color w:val="38454F"/>
      <w:sz w:val="32"/>
      <w:szCs w:val="24"/>
      <w:lang w:bidi="hi-IN"/>
    </w:rPr>
  </w:style>
  <w:style w:type="character" w:customStyle="1" w:styleId="UntertitelZchn">
    <w:name w:val="Untertitel Zchn"/>
    <w:link w:val="Untertitel"/>
    <w:uiPriority w:val="11"/>
    <w:rsid w:val="00FE38F5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Fett">
    <w:name w:val="Strong"/>
    <w:uiPriority w:val="22"/>
    <w:qFormat/>
    <w:rsid w:val="00FE38F5"/>
    <w:rPr>
      <w:b/>
      <w:bCs/>
      <w:color w:val="38454F"/>
    </w:rPr>
  </w:style>
  <w:style w:type="character" w:styleId="Hervorhebung">
    <w:name w:val="Emphasis"/>
    <w:uiPriority w:val="20"/>
    <w:qFormat/>
    <w:rsid w:val="00FE38F5"/>
    <w:rPr>
      <w:b w:val="0"/>
      <w:i/>
      <w:iCs/>
      <w:color w:val="283138"/>
    </w:rPr>
  </w:style>
  <w:style w:type="paragraph" w:styleId="KeinLeerraum">
    <w:name w:val="No Spacing"/>
    <w:link w:val="KeinLeerraumZchn"/>
    <w:uiPriority w:val="1"/>
    <w:qFormat/>
    <w:rsid w:val="00FE38F5"/>
    <w:rPr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E38F5"/>
  </w:style>
  <w:style w:type="paragraph" w:styleId="Zitat">
    <w:name w:val="Quote"/>
    <w:basedOn w:val="Standard"/>
    <w:next w:val="Standard"/>
    <w:link w:val="ZitatZchn"/>
    <w:uiPriority w:val="29"/>
    <w:qFormat/>
    <w:rsid w:val="00FE38F5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ZitatZchn">
    <w:name w:val="Zitat Zchn"/>
    <w:link w:val="Zitat"/>
    <w:uiPriority w:val="29"/>
    <w:rsid w:val="00FE38F5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38F5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ivesZitatZchn">
    <w:name w:val="Intensives Zitat Zchn"/>
    <w:link w:val="IntensivesZitat"/>
    <w:uiPriority w:val="30"/>
    <w:rsid w:val="00FE38F5"/>
    <w:rPr>
      <w:rFonts w:eastAsia="Times New Roman"/>
      <w:b/>
      <w:bCs/>
      <w:i/>
      <w:iCs/>
      <w:color w:val="D2610C"/>
      <w:sz w:val="26"/>
      <w:lang w:bidi="hi-IN"/>
    </w:rPr>
  </w:style>
  <w:style w:type="character" w:styleId="SchwacheHervorhebung">
    <w:name w:val="Subtle Emphasis"/>
    <w:uiPriority w:val="19"/>
    <w:qFormat/>
    <w:rsid w:val="00FE38F5"/>
    <w:rPr>
      <w:i/>
      <w:iCs/>
      <w:color w:val="000000"/>
    </w:rPr>
  </w:style>
  <w:style w:type="character" w:styleId="IntensiveHervorhebung">
    <w:name w:val="Intense Emphasis"/>
    <w:uiPriority w:val="21"/>
    <w:qFormat/>
    <w:rsid w:val="00FE38F5"/>
    <w:rPr>
      <w:b/>
      <w:bCs/>
      <w:i/>
      <w:iCs/>
      <w:color w:val="283138"/>
    </w:rPr>
  </w:style>
  <w:style w:type="character" w:styleId="SchwacherVerweis">
    <w:name w:val="Subtle Reference"/>
    <w:uiPriority w:val="31"/>
    <w:qFormat/>
    <w:rsid w:val="00FE38F5"/>
    <w:rPr>
      <w:smallCaps/>
      <w:color w:val="000000"/>
      <w:u w:val="single"/>
    </w:rPr>
  </w:style>
  <w:style w:type="character" w:styleId="IntensiverVerweis">
    <w:name w:val="Intense Reference"/>
    <w:uiPriority w:val="32"/>
    <w:qFormat/>
    <w:rsid w:val="00FE38F5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uchtitel">
    <w:name w:val="Book Title"/>
    <w:uiPriority w:val="33"/>
    <w:qFormat/>
    <w:rsid w:val="00FE38F5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38F5"/>
    <w:pPr>
      <w:spacing w:before="480" w:line="264" w:lineRule="auto"/>
      <w:outlineLvl w:val="9"/>
    </w:pPr>
    <w:rPr>
      <w:b w:val="0"/>
    </w:rPr>
  </w:style>
  <w:style w:type="character" w:styleId="BesuchterHyperlink">
    <w:name w:val="FollowedHyperlink"/>
    <w:uiPriority w:val="99"/>
    <w:semiHidden/>
    <w:unhideWhenUsed/>
    <w:rsid w:val="00FD270A"/>
    <w:rPr>
      <w:color w:val="800080"/>
      <w:u w:val="single"/>
    </w:rPr>
  </w:style>
  <w:style w:type="paragraph" w:customStyle="1" w:styleId="Haupttext">
    <w:name w:val="Haupttext"/>
    <w:basedOn w:val="Standard"/>
    <w:rsid w:val="000C094F"/>
    <w:pPr>
      <w:spacing w:before="200" w:after="0" w:line="240" w:lineRule="auto"/>
    </w:pPr>
    <w:rPr>
      <w:rFonts w:ascii="Times New Roman" w:eastAsia="Times New Roman" w:hAnsi="Times New Roman"/>
      <w:szCs w:val="20"/>
      <w:lang w:val="de-CH" w:eastAsia="de-DE"/>
    </w:rPr>
  </w:style>
  <w:style w:type="paragraph" w:styleId="Aufzhlungszeichen">
    <w:name w:val="List Bullet"/>
    <w:basedOn w:val="Standard"/>
    <w:uiPriority w:val="99"/>
    <w:unhideWhenUsed/>
    <w:rsid w:val="00981D8E"/>
    <w:pPr>
      <w:numPr>
        <w:numId w:val="1"/>
      </w:numPr>
      <w:contextualSpacing/>
    </w:pPr>
  </w:style>
  <w:style w:type="paragraph" w:styleId="berarbeitung">
    <w:name w:val="Revision"/>
    <w:hidden/>
    <w:uiPriority w:val="99"/>
    <w:semiHidden/>
    <w:rsid w:val="00B31626"/>
    <w:rPr>
      <w:sz w:val="22"/>
      <w:szCs w:val="22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0809C3"/>
    <w:pPr>
      <w:spacing w:after="0" w:line="240" w:lineRule="auto"/>
      <w:ind w:left="1410" w:hanging="1410"/>
    </w:pPr>
    <w:rPr>
      <w:rFonts w:ascii="Arial" w:eastAsia="Times New Roman" w:hAnsi="Arial"/>
      <w:b/>
      <w:sz w:val="24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809C3"/>
    <w:rPr>
      <w:rFonts w:ascii="Arial" w:eastAsia="Times New Roman" w:hAnsi="Arial"/>
      <w:b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4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24" w:color="FF0000"/>
                    <w:bottom w:val="single" w:sz="2" w:space="0" w:color="FF0000"/>
                    <w:right w:val="single" w:sz="2" w:space="24" w:color="FF0000"/>
                  </w:divBdr>
                  <w:divsChild>
                    <w:div w:id="25829581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8F020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0873"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erhard\AppData\Roaming\Microsoft\Templates\ASCV_VSW%20Dok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90D2-A9BE-4260-9719-6845E6E8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ASCV_VSW Dok Vorlage.dotx</Template>
  <TotalTime>0</TotalTime>
  <Pages>1</Pages>
  <Words>99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</vt:lpstr>
      <vt:lpstr>TITRE</vt:lpstr>
    </vt:vector>
  </TitlesOfParts>
  <Company>Hewlett-Packard</Company>
  <LinksUpToDate>false</LinksUpToDate>
  <CharactersWithSpaces>567</CharactersWithSpaces>
  <SharedDoc>false</SharedDoc>
  <HLinks>
    <vt:vector size="18" baseType="variant"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http://ascv-vsw.typo3-agentur.ch/</vt:lpwstr>
      </vt:variant>
      <vt:variant>
        <vt:lpwstr/>
      </vt:variant>
      <vt:variant>
        <vt:i4>2883682</vt:i4>
      </vt:variant>
      <vt:variant>
        <vt:i4>3</vt:i4>
      </vt:variant>
      <vt:variant>
        <vt:i4>0</vt:i4>
      </vt:variant>
      <vt:variant>
        <vt:i4>5</vt:i4>
      </vt:variant>
      <vt:variant>
        <vt:lpwstr>http://www.lobsiger.ch/fr/home/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http://www.meininger.de/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>Adobe Designer Template</dc:subject>
  <dc:creator>Windows User</dc:creator>
  <cp:lastModifiedBy>EBERHARD, Hélène</cp:lastModifiedBy>
  <cp:revision>3</cp:revision>
  <cp:lastPrinted>2016-03-22T08:29:00Z</cp:lastPrinted>
  <dcterms:created xsi:type="dcterms:W3CDTF">2016-03-18T09:35:00Z</dcterms:created>
  <dcterms:modified xsi:type="dcterms:W3CDTF">2016-03-22T08:29:00Z</dcterms:modified>
  <cp:category>19</cp:category>
</cp:coreProperties>
</file>